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1"/>
        <w:gridCol w:w="572"/>
        <w:gridCol w:w="4395"/>
      </w:tblGrid>
      <w:tr w:rsidR="00631FF3" w:rsidRPr="005E744F" w14:paraId="1575A2AC" w14:textId="77777777" w:rsidTr="00EA19C3">
        <w:tc>
          <w:tcPr>
            <w:tcW w:w="4461" w:type="dxa"/>
          </w:tcPr>
          <w:p w14:paraId="23522FC8" w14:textId="7FFA46EB" w:rsidR="002F611C" w:rsidRDefault="002F611C" w:rsidP="002F611C">
            <w:pPr>
              <w:pStyle w:val="Heading1"/>
              <w:rPr>
                <w:rFonts w:ascii="Verdana" w:hAnsi="Verdana" w:cs="Arial"/>
                <w:sz w:val="18"/>
                <w:szCs w:val="18"/>
              </w:rPr>
            </w:pPr>
            <w:r w:rsidRPr="005E744F">
              <w:rPr>
                <w:rFonts w:ascii="Verdana" w:hAnsi="Verdana" w:cs="Arial"/>
                <w:sz w:val="18"/>
                <w:szCs w:val="18"/>
              </w:rPr>
              <w:t>ROYAUME DE BELGIQUE</w:t>
            </w:r>
          </w:p>
          <w:p w14:paraId="358FDDC3" w14:textId="77777777" w:rsidR="00631FF3" w:rsidRPr="005E744F" w:rsidRDefault="00631FF3" w:rsidP="002F611C">
            <w:pPr>
              <w:pStyle w:val="Heading1"/>
              <w:ind w:left="-70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  <w:tc>
          <w:tcPr>
            <w:tcW w:w="572" w:type="dxa"/>
          </w:tcPr>
          <w:p w14:paraId="6B3B5203" w14:textId="77777777" w:rsidR="00631FF3" w:rsidRPr="005E744F" w:rsidRDefault="00631FF3" w:rsidP="00A20EC8">
            <w:pPr>
              <w:ind w:left="-200" w:firstLine="200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  <w:tc>
          <w:tcPr>
            <w:tcW w:w="4395" w:type="dxa"/>
          </w:tcPr>
          <w:p w14:paraId="43F7F410" w14:textId="77777777" w:rsidR="002F611C" w:rsidRPr="005E744F" w:rsidRDefault="002F611C" w:rsidP="002F611C">
            <w:pPr>
              <w:pStyle w:val="Heading1"/>
              <w:ind w:left="-70"/>
              <w:rPr>
                <w:rFonts w:ascii="Verdana" w:hAnsi="Verdana" w:cs="Arial"/>
                <w:sz w:val="18"/>
                <w:szCs w:val="18"/>
              </w:rPr>
            </w:pPr>
            <w:r w:rsidRPr="005E744F">
              <w:rPr>
                <w:rFonts w:ascii="Verdana" w:hAnsi="Verdana" w:cs="Arial"/>
                <w:sz w:val="18"/>
                <w:szCs w:val="18"/>
              </w:rPr>
              <w:t>KONINKRIJK BELGIE</w:t>
            </w:r>
          </w:p>
          <w:p w14:paraId="5DC62490" w14:textId="47BB53C3" w:rsidR="002F611C" w:rsidRPr="002F611C" w:rsidRDefault="002F611C" w:rsidP="002F611C"/>
        </w:tc>
      </w:tr>
      <w:tr w:rsidR="00631FF3" w:rsidRPr="002F611C" w14:paraId="197D3117" w14:textId="77777777" w:rsidTr="00EA19C3">
        <w:tc>
          <w:tcPr>
            <w:tcW w:w="4461" w:type="dxa"/>
          </w:tcPr>
          <w:p w14:paraId="28193409" w14:textId="77777777" w:rsidR="002F611C" w:rsidRPr="006928A1" w:rsidRDefault="002F611C" w:rsidP="002F611C">
            <w:pPr>
              <w:pStyle w:val="BodyText"/>
              <w:rPr>
                <w:rFonts w:ascii="Verdana" w:hAnsi="Verdana" w:cs="Arial"/>
                <w:b/>
                <w:sz w:val="18"/>
                <w:szCs w:val="18"/>
                <w:lang w:val="fr-FR"/>
              </w:rPr>
            </w:pPr>
            <w:r w:rsidRPr="006928A1">
              <w:rPr>
                <w:rFonts w:ascii="Verdana" w:hAnsi="Verdana" w:cs="Arial"/>
                <w:b/>
                <w:sz w:val="18"/>
                <w:szCs w:val="18"/>
                <w:lang w:val="fr-FR"/>
              </w:rPr>
              <w:t>SERVICE PUBLIC FEDERAL AFFAIRES ETRANGERES, COMMERCE EXTERIEUR ET COOPERATION AU DEVELOPPEMENT</w:t>
            </w:r>
          </w:p>
          <w:p w14:paraId="41A70D0B" w14:textId="77777777" w:rsidR="00631FF3" w:rsidRPr="006928A1" w:rsidRDefault="00631FF3" w:rsidP="002F611C">
            <w:pPr>
              <w:rPr>
                <w:rFonts w:ascii="Verdana" w:hAnsi="Verdana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572" w:type="dxa"/>
          </w:tcPr>
          <w:p w14:paraId="40AC365D" w14:textId="77777777" w:rsidR="00631FF3" w:rsidRPr="002F611C" w:rsidRDefault="00631FF3" w:rsidP="00E146F1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4395" w:type="dxa"/>
          </w:tcPr>
          <w:p w14:paraId="1C4B23C7" w14:textId="77777777" w:rsidR="002F611C" w:rsidRPr="005E744F" w:rsidRDefault="002F611C" w:rsidP="002F611C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  <w:r w:rsidRPr="005E744F">
              <w:rPr>
                <w:rFonts w:ascii="Verdana" w:hAnsi="Verdana" w:cs="Arial"/>
                <w:b/>
                <w:sz w:val="18"/>
                <w:szCs w:val="18"/>
                <w:lang w:val="nl-BE"/>
              </w:rPr>
              <w:t>FEDERALE OVERHEIDSDIENST BUITENLANDSE ZAKEN, BUITENLANDSE HANDEL EN ONTWIKKELINGSSAMENWERKING</w:t>
            </w:r>
          </w:p>
          <w:p w14:paraId="0644E67E" w14:textId="77777777" w:rsidR="002F611C" w:rsidRPr="002F611C" w:rsidRDefault="002F611C" w:rsidP="00E146F1">
            <w:pPr>
              <w:pStyle w:val="BodyText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</w:p>
          <w:p w14:paraId="21998482" w14:textId="77777777" w:rsidR="00631FF3" w:rsidRPr="002F611C" w:rsidRDefault="00631FF3" w:rsidP="00E146F1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</w:p>
        </w:tc>
      </w:tr>
      <w:tr w:rsidR="00307D28" w:rsidRPr="00A144D1" w14:paraId="6101DD92" w14:textId="77777777" w:rsidTr="00EA19C3">
        <w:tc>
          <w:tcPr>
            <w:tcW w:w="4461" w:type="dxa"/>
          </w:tcPr>
          <w:p w14:paraId="208E8CCA" w14:textId="59503E55" w:rsidR="002F611C" w:rsidRPr="006928A1" w:rsidRDefault="002F611C" w:rsidP="006928A1">
            <w:pPr>
              <w:pStyle w:val="Header"/>
              <w:rPr>
                <w:sz w:val="18"/>
                <w:szCs w:val="18"/>
              </w:rPr>
            </w:pPr>
            <w:r w:rsidRPr="006928A1">
              <w:rPr>
                <w:sz w:val="18"/>
                <w:szCs w:val="18"/>
              </w:rPr>
              <w:t>ARRETE ROYAL OCTROYANT UN SUB</w:t>
            </w:r>
            <w:r w:rsidR="00D268B6" w:rsidRPr="006928A1">
              <w:rPr>
                <w:sz w:val="18"/>
                <w:szCs w:val="18"/>
              </w:rPr>
              <w:t>VENTION</w:t>
            </w:r>
            <w:r w:rsidRPr="006928A1">
              <w:rPr>
                <w:sz w:val="18"/>
                <w:szCs w:val="18"/>
              </w:rPr>
              <w:t xml:space="preserve"> A</w:t>
            </w:r>
            <w:r w:rsidR="00ED5A80" w:rsidRPr="006928A1">
              <w:rPr>
                <w:sz w:val="18"/>
                <w:szCs w:val="18"/>
              </w:rPr>
              <w:t>U</w:t>
            </w:r>
            <w:r w:rsidR="00DB2361" w:rsidRPr="006928A1">
              <w:rPr>
                <w:sz w:val="18"/>
                <w:szCs w:val="18"/>
              </w:rPr>
              <w:t xml:space="preserve"> </w:t>
            </w:r>
            <w:r w:rsidR="007A08FA">
              <w:rPr>
                <w:sz w:val="18"/>
                <w:szCs w:val="18"/>
              </w:rPr>
              <w:t>« </w:t>
            </w:r>
            <w:r w:rsidR="00944D4C">
              <w:rPr>
                <w:sz w:val="18"/>
                <w:szCs w:val="18"/>
              </w:rPr>
              <w:t>UNITED NATIONS ENVIRONMENT PROGRAMME (UNEP)</w:t>
            </w:r>
            <w:r w:rsidR="00EB61B3">
              <w:rPr>
                <w:sz w:val="18"/>
                <w:szCs w:val="18"/>
              </w:rPr>
              <w:t> »</w:t>
            </w:r>
            <w:r w:rsidR="006D1971" w:rsidRPr="006928A1">
              <w:rPr>
                <w:sz w:val="18"/>
                <w:szCs w:val="18"/>
              </w:rPr>
              <w:t xml:space="preserve"> </w:t>
            </w:r>
            <w:r w:rsidR="00843B96" w:rsidRPr="006928A1">
              <w:rPr>
                <w:sz w:val="18"/>
                <w:szCs w:val="18"/>
                <w:lang w:val="en-US"/>
              </w:rPr>
              <w:fldChar w:fldCharType="begin"/>
            </w:r>
            <w:r w:rsidR="00843B96" w:rsidRPr="006928A1">
              <w:rPr>
                <w:sz w:val="18"/>
                <w:szCs w:val="18"/>
              </w:rPr>
              <w:instrText xml:space="preserve"> KEYWORDS  \* Caps  \* MERGEFORMAT </w:instrText>
            </w:r>
            <w:r w:rsidR="00843B96" w:rsidRPr="006928A1">
              <w:rPr>
                <w:sz w:val="18"/>
                <w:szCs w:val="18"/>
                <w:lang w:val="en-US"/>
              </w:rPr>
              <w:fldChar w:fldCharType="end"/>
            </w:r>
            <w:r w:rsidR="00DB2361" w:rsidRPr="006928A1">
              <w:rPr>
                <w:sz w:val="18"/>
                <w:szCs w:val="18"/>
              </w:rPr>
              <w:t>P</w:t>
            </w:r>
            <w:r w:rsidRPr="006928A1">
              <w:rPr>
                <w:sz w:val="18"/>
                <w:szCs w:val="18"/>
              </w:rPr>
              <w:t xml:space="preserve">OUR </w:t>
            </w:r>
            <w:r w:rsidR="00E26780">
              <w:rPr>
                <w:sz w:val="18"/>
                <w:szCs w:val="18"/>
              </w:rPr>
              <w:t xml:space="preserve">LE </w:t>
            </w:r>
            <w:r w:rsidRPr="006928A1">
              <w:rPr>
                <w:sz w:val="18"/>
                <w:szCs w:val="18"/>
              </w:rPr>
              <w:t xml:space="preserve">FINANCEMENT </w:t>
            </w:r>
            <w:r w:rsidR="00BF6EF7" w:rsidRPr="006928A1">
              <w:rPr>
                <w:sz w:val="18"/>
                <w:szCs w:val="18"/>
              </w:rPr>
              <w:t xml:space="preserve">D’UN </w:t>
            </w:r>
            <w:r w:rsidR="00D91E14" w:rsidRPr="006928A1">
              <w:rPr>
                <w:sz w:val="18"/>
                <w:szCs w:val="18"/>
              </w:rPr>
              <w:t>«</w:t>
            </w:r>
            <w:r w:rsidR="00EF5604" w:rsidRPr="006928A1">
              <w:rPr>
                <w:sz w:val="18"/>
                <w:szCs w:val="18"/>
              </w:rPr>
              <w:t xml:space="preserve"> </w:t>
            </w:r>
            <w:r w:rsidR="00D91E14" w:rsidRPr="006928A1">
              <w:rPr>
                <w:sz w:val="18"/>
                <w:szCs w:val="18"/>
              </w:rPr>
              <w:t>JUNIOR PROFESSIONAL</w:t>
            </w:r>
            <w:r w:rsidR="008F2C54" w:rsidRPr="006928A1">
              <w:rPr>
                <w:sz w:val="18"/>
                <w:szCs w:val="18"/>
              </w:rPr>
              <w:t xml:space="preserve"> </w:t>
            </w:r>
            <w:r w:rsidR="007C6E72" w:rsidRPr="006928A1">
              <w:rPr>
                <w:sz w:val="18"/>
                <w:szCs w:val="18"/>
              </w:rPr>
              <w:t>OFFICER (JPO)</w:t>
            </w:r>
            <w:r w:rsidR="00EF5604" w:rsidRPr="006928A1">
              <w:rPr>
                <w:sz w:val="18"/>
                <w:szCs w:val="18"/>
              </w:rPr>
              <w:t xml:space="preserve"> » </w:t>
            </w:r>
          </w:p>
          <w:p w14:paraId="226BC3D5" w14:textId="77777777" w:rsidR="00307D28" w:rsidRPr="006928A1" w:rsidRDefault="00307D28" w:rsidP="002F611C">
            <w:pPr>
              <w:jc w:val="center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8CF1B35" w14:textId="5623471B" w:rsidR="002F611C" w:rsidRPr="006928A1" w:rsidRDefault="002F611C" w:rsidP="002F611C">
            <w:pPr>
              <w:jc w:val="center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  <w:tc>
          <w:tcPr>
            <w:tcW w:w="572" w:type="dxa"/>
          </w:tcPr>
          <w:p w14:paraId="1C53B020" w14:textId="77777777" w:rsidR="00307D28" w:rsidRPr="00573DBB" w:rsidRDefault="00307D28" w:rsidP="0096585A">
            <w:pPr>
              <w:jc w:val="center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  <w:tc>
          <w:tcPr>
            <w:tcW w:w="4395" w:type="dxa"/>
          </w:tcPr>
          <w:p w14:paraId="57B10795" w14:textId="63A2AECA" w:rsidR="002F611C" w:rsidRPr="00A144D1" w:rsidRDefault="002F611C" w:rsidP="002F61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144D1">
              <w:rPr>
                <w:rFonts w:ascii="Verdana" w:hAnsi="Verdana" w:cs="Arial"/>
                <w:sz w:val="18"/>
                <w:szCs w:val="18"/>
              </w:rPr>
              <w:t xml:space="preserve">KONINKLIJK BESLUIT HOUDENDE </w:t>
            </w:r>
            <w:r w:rsidR="002A7F96" w:rsidRPr="00A144D1">
              <w:rPr>
                <w:rFonts w:ascii="Verdana" w:hAnsi="Verdana" w:cs="Arial"/>
                <w:sz w:val="18"/>
                <w:szCs w:val="18"/>
              </w:rPr>
              <w:t xml:space="preserve">DE </w:t>
            </w:r>
            <w:r w:rsidRPr="00A144D1">
              <w:rPr>
                <w:rFonts w:ascii="Verdana" w:hAnsi="Verdana" w:cs="Arial"/>
                <w:sz w:val="18"/>
                <w:szCs w:val="18"/>
              </w:rPr>
              <w:t>TOEKENNING VAN EEN SUBSIDIE</w:t>
            </w:r>
            <w:r w:rsidR="001C5D16" w:rsidRPr="00A144D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994153" w:rsidRPr="00A144D1">
              <w:rPr>
                <w:rFonts w:ascii="Verdana" w:hAnsi="Verdana" w:cs="Arial"/>
                <w:sz w:val="18"/>
                <w:szCs w:val="18"/>
              </w:rPr>
              <w:t xml:space="preserve">AAN </w:t>
            </w:r>
            <w:r w:rsidR="00A52574">
              <w:rPr>
                <w:rFonts w:ascii="Verdana" w:hAnsi="Verdana" w:cs="Arial"/>
                <w:sz w:val="18"/>
                <w:szCs w:val="18"/>
              </w:rPr>
              <w:t>HET</w:t>
            </w:r>
            <w:r w:rsidR="007A08FA">
              <w:rPr>
                <w:rFonts w:ascii="Verdana" w:hAnsi="Verdana" w:cs="Arial"/>
                <w:sz w:val="18"/>
                <w:szCs w:val="18"/>
              </w:rPr>
              <w:t xml:space="preserve"> “</w:t>
            </w:r>
            <w:r w:rsidR="00944D4C">
              <w:rPr>
                <w:rFonts w:ascii="Verdana" w:hAnsi="Verdana" w:cs="Arial"/>
                <w:sz w:val="18"/>
                <w:szCs w:val="18"/>
              </w:rPr>
              <w:t>UNITED NATIONS ENVIRONMENT PROGRAMME (UNEP)</w:t>
            </w:r>
            <w:r w:rsidR="007A08FA">
              <w:rPr>
                <w:rFonts w:ascii="Verdana" w:hAnsi="Verdana" w:cs="Arial"/>
                <w:sz w:val="18"/>
                <w:szCs w:val="18"/>
              </w:rPr>
              <w:t xml:space="preserve">” </w:t>
            </w:r>
            <w:r w:rsidR="0036572E" w:rsidRPr="00A144D1">
              <w:rPr>
                <w:rFonts w:ascii="Verdana" w:hAnsi="Verdana" w:cs="Arial"/>
                <w:sz w:val="18"/>
                <w:szCs w:val="18"/>
              </w:rPr>
              <w:t>VOOR DE FINAN</w:t>
            </w:r>
            <w:r w:rsidR="00E26780">
              <w:rPr>
                <w:rFonts w:ascii="Verdana" w:hAnsi="Verdana" w:cs="Arial"/>
                <w:sz w:val="18"/>
                <w:szCs w:val="18"/>
              </w:rPr>
              <w:t>CI</w:t>
            </w:r>
            <w:r w:rsidR="0036572E" w:rsidRPr="00A144D1">
              <w:rPr>
                <w:rFonts w:ascii="Verdana" w:hAnsi="Verdana" w:cs="Arial"/>
                <w:sz w:val="18"/>
                <w:szCs w:val="18"/>
              </w:rPr>
              <w:t xml:space="preserve">ERING VAN EEN “JUNIOR PROFESSIONAL </w:t>
            </w:r>
            <w:r w:rsidR="00D25F7B" w:rsidRPr="00A144D1">
              <w:rPr>
                <w:rFonts w:ascii="Verdana" w:hAnsi="Verdana" w:cs="Arial"/>
                <w:sz w:val="18"/>
                <w:szCs w:val="18"/>
              </w:rPr>
              <w:t xml:space="preserve">OFFICER (JPO)” </w:t>
            </w:r>
          </w:p>
          <w:p w14:paraId="5198765E" w14:textId="610B0CE7" w:rsidR="002F611C" w:rsidRPr="00A144D1" w:rsidRDefault="002F611C" w:rsidP="0096585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31FF3" w:rsidRPr="005E744F" w14:paraId="5F0E5282" w14:textId="77777777" w:rsidTr="00EA19C3">
        <w:tc>
          <w:tcPr>
            <w:tcW w:w="4461" w:type="dxa"/>
          </w:tcPr>
          <w:p w14:paraId="7B8EAAC9" w14:textId="77777777" w:rsidR="002F611C" w:rsidRDefault="002F611C" w:rsidP="002F611C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fr-FR"/>
              </w:rPr>
            </w:pPr>
            <w:r w:rsidRPr="005E744F">
              <w:rPr>
                <w:rFonts w:ascii="Verdana" w:hAnsi="Verdana" w:cs="Arial"/>
                <w:b/>
                <w:sz w:val="18"/>
                <w:szCs w:val="18"/>
                <w:lang w:val="fr-FR"/>
              </w:rPr>
              <w:t>PHILIPPE, ROI DES BELGES,</w:t>
            </w:r>
          </w:p>
          <w:p w14:paraId="1F9E19AF" w14:textId="77777777" w:rsidR="00833947" w:rsidRPr="002F611C" w:rsidRDefault="00833947" w:rsidP="00F5794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516B92C0" w14:textId="77777777" w:rsidR="002F611C" w:rsidRPr="005E744F" w:rsidRDefault="002F611C" w:rsidP="002F611C">
            <w:pPr>
              <w:jc w:val="center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5E744F">
              <w:rPr>
                <w:rFonts w:ascii="Verdana" w:hAnsi="Verdana" w:cs="Arial"/>
                <w:sz w:val="18"/>
                <w:szCs w:val="18"/>
                <w:lang w:val="fr-FR"/>
              </w:rPr>
              <w:t>A tous, présents et à venir,</w:t>
            </w:r>
          </w:p>
          <w:p w14:paraId="26E9AEB0" w14:textId="77777777" w:rsidR="002F611C" w:rsidRPr="002F611C" w:rsidRDefault="002F611C" w:rsidP="002F611C">
            <w:pPr>
              <w:jc w:val="center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2F611C">
              <w:rPr>
                <w:rFonts w:ascii="Verdana" w:hAnsi="Verdana" w:cs="Arial"/>
                <w:sz w:val="18"/>
                <w:szCs w:val="18"/>
                <w:lang w:val="fr-BE"/>
              </w:rPr>
              <w:t>SALUT.</w:t>
            </w:r>
          </w:p>
          <w:p w14:paraId="0F4C1AC8" w14:textId="566BC5B5" w:rsidR="00631FF3" w:rsidRPr="002F611C" w:rsidRDefault="00631FF3" w:rsidP="00F5794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1159D0D8" w14:textId="41BBB80D" w:rsidR="00631FF3" w:rsidRPr="005E744F" w:rsidRDefault="00631FF3" w:rsidP="002F611C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</w:tc>
        <w:tc>
          <w:tcPr>
            <w:tcW w:w="572" w:type="dxa"/>
          </w:tcPr>
          <w:p w14:paraId="3DADB5F3" w14:textId="77777777" w:rsidR="00631FF3" w:rsidRPr="005E744F" w:rsidRDefault="00631FF3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</w:tc>
        <w:tc>
          <w:tcPr>
            <w:tcW w:w="4395" w:type="dxa"/>
          </w:tcPr>
          <w:p w14:paraId="74241B76" w14:textId="5B9F2219" w:rsidR="00631FF3" w:rsidRPr="002F611C" w:rsidRDefault="002F611C" w:rsidP="002F611C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  <w:r w:rsidRPr="005E744F">
              <w:rPr>
                <w:rFonts w:ascii="Verdana" w:hAnsi="Verdana" w:cs="Arial"/>
                <w:b/>
                <w:sz w:val="18"/>
                <w:szCs w:val="18"/>
                <w:lang w:val="nl-BE"/>
              </w:rPr>
              <w:t>FILIP, KONING DER BELGEN,</w:t>
            </w:r>
          </w:p>
          <w:p w14:paraId="59909AAB" w14:textId="77777777" w:rsidR="002F611C" w:rsidRPr="005E744F" w:rsidRDefault="002F611C" w:rsidP="002F611C">
            <w:pPr>
              <w:jc w:val="center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1B8A8B0F" w14:textId="77777777" w:rsidR="002F611C" w:rsidRPr="005E744F" w:rsidRDefault="002F611C" w:rsidP="002F611C">
            <w:pPr>
              <w:jc w:val="center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5E744F">
              <w:rPr>
                <w:rFonts w:ascii="Verdana" w:hAnsi="Verdana" w:cs="Arial"/>
                <w:sz w:val="18"/>
                <w:szCs w:val="18"/>
                <w:lang w:val="nl-BE"/>
              </w:rPr>
              <w:t>Aan allen die nu zijn en hierna wezen zullen,</w:t>
            </w:r>
          </w:p>
          <w:p w14:paraId="1EC0A1DD" w14:textId="2D05785F" w:rsidR="00631FF3" w:rsidRPr="005E744F" w:rsidRDefault="002F611C" w:rsidP="002F611C">
            <w:pPr>
              <w:jc w:val="center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5E744F">
              <w:rPr>
                <w:rFonts w:ascii="Verdana" w:hAnsi="Verdana" w:cs="Arial"/>
                <w:sz w:val="18"/>
                <w:szCs w:val="18"/>
                <w:lang w:val="fr-FR"/>
              </w:rPr>
              <w:t>ONZE GROET.</w:t>
            </w:r>
          </w:p>
        </w:tc>
      </w:tr>
      <w:tr w:rsidR="002F611C" w:rsidRPr="002F611C" w14:paraId="69F2805F" w14:textId="77777777" w:rsidTr="00EA19C3">
        <w:tc>
          <w:tcPr>
            <w:tcW w:w="4461" w:type="dxa"/>
          </w:tcPr>
          <w:p w14:paraId="44572B9A" w14:textId="724A291C" w:rsidR="002F611C" w:rsidRPr="002F611C" w:rsidRDefault="002F611C" w:rsidP="002F611C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87ABC84">
              <w:rPr>
                <w:rFonts w:ascii="Verdana" w:hAnsi="Verdana" w:cs="Arial"/>
                <w:sz w:val="18"/>
                <w:szCs w:val="18"/>
                <w:lang w:val="fr-FR"/>
              </w:rPr>
              <w:t xml:space="preserve">Vu la loi du 22 mai 2003 portant organisation du budget et de la comptabilité de l’Etat fédéral, </w:t>
            </w:r>
            <w:r>
              <w:rPr>
                <w:rFonts w:ascii="Verdana" w:hAnsi="Verdana" w:cs="Arial"/>
                <w:sz w:val="18"/>
                <w:szCs w:val="18"/>
                <w:lang w:val="fr-FR"/>
              </w:rPr>
              <w:t>les</w:t>
            </w:r>
            <w:r w:rsidRPr="087ABC84">
              <w:rPr>
                <w:rFonts w:ascii="Verdana" w:hAnsi="Verdana" w:cs="Arial"/>
                <w:sz w:val="18"/>
                <w:szCs w:val="18"/>
                <w:lang w:val="fr-FR"/>
              </w:rPr>
              <w:t xml:space="preserve"> articles 33 et 121 à 124</w:t>
            </w:r>
            <w:r w:rsidR="0045034E">
              <w:rPr>
                <w:rFonts w:ascii="Verdana" w:hAnsi="Verdana" w:cs="Arial"/>
                <w:sz w:val="18"/>
                <w:szCs w:val="18"/>
                <w:lang w:val="fr-FR"/>
              </w:rPr>
              <w:t xml:space="preserve"> </w:t>
            </w:r>
            <w:r w:rsidRPr="087ABC84">
              <w:rPr>
                <w:rFonts w:ascii="Verdana" w:hAnsi="Verdana" w:cs="Arial"/>
                <w:sz w:val="18"/>
                <w:szCs w:val="18"/>
                <w:lang w:val="fr-FR"/>
              </w:rPr>
              <w:t>;</w:t>
            </w:r>
          </w:p>
        </w:tc>
        <w:tc>
          <w:tcPr>
            <w:tcW w:w="572" w:type="dxa"/>
          </w:tcPr>
          <w:p w14:paraId="5F308417" w14:textId="77777777" w:rsidR="002F611C" w:rsidRPr="005E744F" w:rsidRDefault="002F611C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</w:tc>
        <w:tc>
          <w:tcPr>
            <w:tcW w:w="4395" w:type="dxa"/>
          </w:tcPr>
          <w:p w14:paraId="4D7408EE" w14:textId="77777777" w:rsidR="002F611C" w:rsidRPr="005E744F" w:rsidRDefault="002F611C" w:rsidP="002F611C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87ABC84">
              <w:rPr>
                <w:rFonts w:ascii="Verdana" w:hAnsi="Verdana" w:cs="Arial"/>
                <w:sz w:val="18"/>
                <w:szCs w:val="18"/>
                <w:lang w:val="nl-BE"/>
              </w:rPr>
              <w:t>Gelet op de wet van 22 mei 2003 houdende organisatie van de begroting en van de comptabiliteit van de federale Staat,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 xml:space="preserve"> </w:t>
            </w:r>
            <w:r w:rsidRPr="087ABC84">
              <w:rPr>
                <w:rFonts w:ascii="Verdana" w:hAnsi="Verdana" w:cs="Arial"/>
                <w:sz w:val="18"/>
                <w:szCs w:val="18"/>
                <w:lang w:val="nl-BE"/>
              </w:rPr>
              <w:t>artikelen 33 en 121 tot 124;</w:t>
            </w:r>
          </w:p>
          <w:p w14:paraId="63485BB1" w14:textId="77777777" w:rsidR="002F611C" w:rsidRPr="002F611C" w:rsidRDefault="002F611C" w:rsidP="002F611C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</w:p>
        </w:tc>
      </w:tr>
      <w:tr w:rsidR="00631FF3" w:rsidRPr="002F611C" w14:paraId="7330BC33" w14:textId="77777777" w:rsidTr="00EA19C3">
        <w:tc>
          <w:tcPr>
            <w:tcW w:w="4461" w:type="dxa"/>
          </w:tcPr>
          <w:p w14:paraId="29E72B73" w14:textId="50A95179" w:rsidR="002F611C" w:rsidRDefault="002F611C" w:rsidP="002F611C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87ABC84">
              <w:rPr>
                <w:rFonts w:ascii="Verdana" w:hAnsi="Verdana" w:cs="Arial"/>
                <w:sz w:val="18"/>
                <w:szCs w:val="18"/>
                <w:lang w:val="fr-FR"/>
              </w:rPr>
              <w:t>Vu la loi du 19 mars 2013 relative à la Coopération belge au Développement, modifié</w:t>
            </w:r>
            <w:r w:rsidR="00F143B4">
              <w:rPr>
                <w:rFonts w:ascii="Verdana" w:hAnsi="Verdana" w:cs="Arial"/>
                <w:sz w:val="18"/>
                <w:szCs w:val="18"/>
                <w:lang w:val="fr-FR"/>
              </w:rPr>
              <w:t>e</w:t>
            </w:r>
            <w:r w:rsidRPr="087ABC84">
              <w:rPr>
                <w:rFonts w:ascii="Verdana" w:hAnsi="Verdana" w:cs="Arial"/>
                <w:sz w:val="18"/>
                <w:szCs w:val="18"/>
                <w:lang w:val="fr-FR"/>
              </w:rPr>
              <w:t xml:space="preserve"> par la loi du </w:t>
            </w:r>
            <w:r>
              <w:rPr>
                <w:rFonts w:ascii="Verdana" w:hAnsi="Verdana" w:cs="Arial"/>
                <w:sz w:val="18"/>
                <w:szCs w:val="18"/>
                <w:lang w:val="fr-FR"/>
              </w:rPr>
              <w:t xml:space="preserve">9 janvier 2014 et la loi du </w:t>
            </w:r>
            <w:r w:rsidRPr="087ABC84">
              <w:rPr>
                <w:rFonts w:ascii="Verdana" w:hAnsi="Verdana" w:cs="Arial"/>
                <w:sz w:val="18"/>
                <w:szCs w:val="18"/>
                <w:lang w:val="fr-FR"/>
              </w:rPr>
              <w:t>16 juin 2016</w:t>
            </w:r>
            <w:r w:rsidR="00F143B4">
              <w:rPr>
                <w:rFonts w:ascii="Verdana" w:hAnsi="Verdana" w:cs="Arial"/>
                <w:sz w:val="18"/>
                <w:szCs w:val="18"/>
                <w:lang w:val="fr-FR"/>
              </w:rPr>
              <w:t xml:space="preserve"> </w:t>
            </w:r>
            <w:r w:rsidRPr="087ABC84">
              <w:rPr>
                <w:rFonts w:ascii="Verdana" w:hAnsi="Verdana" w:cs="Arial"/>
                <w:sz w:val="18"/>
                <w:szCs w:val="18"/>
                <w:lang w:val="fr-FR"/>
              </w:rPr>
              <w:t>;</w:t>
            </w:r>
          </w:p>
          <w:p w14:paraId="4D1C0387" w14:textId="77777777" w:rsidR="00631FF3" w:rsidRPr="002F611C" w:rsidRDefault="00631FF3" w:rsidP="002F611C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</w:tc>
        <w:tc>
          <w:tcPr>
            <w:tcW w:w="572" w:type="dxa"/>
          </w:tcPr>
          <w:p w14:paraId="46C01FE5" w14:textId="77777777" w:rsidR="00631FF3" w:rsidRPr="002F611C" w:rsidRDefault="00631FF3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  <w:tc>
          <w:tcPr>
            <w:tcW w:w="4395" w:type="dxa"/>
          </w:tcPr>
          <w:p w14:paraId="4347C096" w14:textId="77777777" w:rsidR="002F611C" w:rsidRPr="005E744F" w:rsidRDefault="002F611C" w:rsidP="002F611C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87ABC84">
              <w:rPr>
                <w:rFonts w:ascii="Verdana" w:hAnsi="Verdana" w:cs="Arial"/>
                <w:sz w:val="18"/>
                <w:szCs w:val="18"/>
                <w:lang w:val="nl-BE"/>
              </w:rPr>
              <w:t>Gelet op de wet van 19 maart 2013 betreffende de Belgische Ontwikkelingssamenwerking, gewijzigd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 xml:space="preserve"> door de wet van 9 januari 2014 en</w:t>
            </w:r>
            <w:r w:rsidRPr="087ABC84">
              <w:rPr>
                <w:rFonts w:ascii="Verdana" w:hAnsi="Verdana" w:cs="Arial"/>
                <w:sz w:val="18"/>
                <w:szCs w:val="18"/>
                <w:lang w:val="nl-BE"/>
              </w:rPr>
              <w:t xml:space="preserve"> de wet van 16 juni 2016;</w:t>
            </w:r>
          </w:p>
          <w:p w14:paraId="2D99752B" w14:textId="70E20082" w:rsidR="002F611C" w:rsidRPr="002F611C" w:rsidRDefault="002F611C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</w:tr>
      <w:tr w:rsidR="002F611C" w:rsidRPr="002F611C" w14:paraId="417BABD8" w14:textId="77777777" w:rsidTr="00EA19C3">
        <w:tc>
          <w:tcPr>
            <w:tcW w:w="4461" w:type="dxa"/>
          </w:tcPr>
          <w:p w14:paraId="5FCA0563" w14:textId="287CBC9B" w:rsidR="002F611C" w:rsidRPr="005E744F" w:rsidRDefault="002F611C" w:rsidP="002F611C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12986C3B">
              <w:rPr>
                <w:rFonts w:ascii="Verdana" w:hAnsi="Verdana" w:cs="Arial"/>
                <w:sz w:val="18"/>
                <w:szCs w:val="18"/>
                <w:lang w:val="fr-FR"/>
              </w:rPr>
              <w:t>Vu la loi du 2</w:t>
            </w:r>
            <w:r>
              <w:rPr>
                <w:rFonts w:ascii="Verdana" w:hAnsi="Verdana" w:cs="Arial"/>
                <w:sz w:val="18"/>
                <w:szCs w:val="18"/>
                <w:lang w:val="fr-FR"/>
              </w:rPr>
              <w:t>6</w:t>
            </w:r>
            <w:r w:rsidRPr="12986C3B">
              <w:rPr>
                <w:rFonts w:ascii="Verdana" w:hAnsi="Verdana" w:cs="Arial"/>
                <w:sz w:val="18"/>
                <w:szCs w:val="18"/>
                <w:lang w:val="fr-FR"/>
              </w:rPr>
              <w:t xml:space="preserve"> décembre 202</w:t>
            </w:r>
            <w:r>
              <w:rPr>
                <w:rFonts w:ascii="Verdana" w:hAnsi="Verdana" w:cs="Arial"/>
                <w:sz w:val="18"/>
                <w:szCs w:val="18"/>
                <w:lang w:val="fr-FR"/>
              </w:rPr>
              <w:t>2 contenant le budget général des dépenses</w:t>
            </w:r>
            <w:r w:rsidRPr="12986C3B">
              <w:rPr>
                <w:rFonts w:ascii="Verdana" w:hAnsi="Verdana" w:cs="Arial"/>
                <w:sz w:val="18"/>
                <w:szCs w:val="18"/>
                <w:lang w:val="fr-FR"/>
              </w:rPr>
              <w:t xml:space="preserve"> pour l’année budgétaire 202</w:t>
            </w:r>
            <w:r>
              <w:rPr>
                <w:rFonts w:ascii="Verdana" w:hAnsi="Verdana" w:cs="Arial"/>
                <w:sz w:val="18"/>
                <w:szCs w:val="18"/>
                <w:lang w:val="fr-FR"/>
              </w:rPr>
              <w:t>3</w:t>
            </w:r>
            <w:r w:rsidRPr="12986C3B">
              <w:rPr>
                <w:rFonts w:ascii="Verdana" w:hAnsi="Verdana" w:cs="Arial"/>
                <w:sz w:val="18"/>
                <w:szCs w:val="18"/>
                <w:lang w:val="fr-FR"/>
              </w:rPr>
              <w:t xml:space="preserve">, notamment la section 14 - SPF Affaires étrangères, Commerce extérieur et Coopération au Développement, Division organique 54 – Direction générale de la Coopération au </w:t>
            </w:r>
            <w:r w:rsidR="00F143B4" w:rsidRPr="12986C3B">
              <w:rPr>
                <w:rFonts w:ascii="Verdana" w:hAnsi="Verdana" w:cs="Arial"/>
                <w:sz w:val="18"/>
                <w:szCs w:val="18"/>
                <w:lang w:val="fr-FR"/>
              </w:rPr>
              <w:t>Développement ;</w:t>
            </w:r>
          </w:p>
          <w:p w14:paraId="3BB64DDD" w14:textId="77777777" w:rsidR="002F611C" w:rsidRPr="087ABC84" w:rsidRDefault="002F611C" w:rsidP="002F611C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</w:tc>
        <w:tc>
          <w:tcPr>
            <w:tcW w:w="572" w:type="dxa"/>
          </w:tcPr>
          <w:p w14:paraId="5BD5E19D" w14:textId="77777777" w:rsidR="002F611C" w:rsidRPr="002F611C" w:rsidRDefault="002F611C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  <w:tc>
          <w:tcPr>
            <w:tcW w:w="4395" w:type="dxa"/>
          </w:tcPr>
          <w:p w14:paraId="6D4C15D6" w14:textId="3884E2E0" w:rsidR="002F611C" w:rsidRPr="005E744F" w:rsidRDefault="002F611C" w:rsidP="002F611C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12986C3B">
              <w:rPr>
                <w:rFonts w:ascii="Verdana" w:hAnsi="Verdana" w:cs="Arial"/>
                <w:sz w:val="18"/>
                <w:szCs w:val="18"/>
                <w:lang w:val="nl-BE"/>
              </w:rPr>
              <w:t>Gelet op de wet van 2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>6</w:t>
            </w:r>
            <w:r w:rsidRPr="12986C3B">
              <w:rPr>
                <w:rFonts w:ascii="Verdana" w:hAnsi="Verdana" w:cs="Arial"/>
                <w:sz w:val="18"/>
                <w:szCs w:val="18"/>
                <w:lang w:val="nl-BE"/>
              </w:rPr>
              <w:t xml:space="preserve"> december 202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>2</w:t>
            </w:r>
            <w:r w:rsidRPr="12986C3B">
              <w:rPr>
                <w:rFonts w:ascii="Verdana" w:hAnsi="Verdana" w:cs="Arial"/>
                <w:sz w:val="18"/>
                <w:szCs w:val="18"/>
                <w:lang w:val="nl-BE"/>
              </w:rPr>
              <w:t xml:space="preserve"> houdende de algemene uitgavenbegroting voor het begrotingsjaar 202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>3</w:t>
            </w:r>
            <w:r w:rsidRPr="12986C3B">
              <w:rPr>
                <w:rFonts w:ascii="Verdana" w:hAnsi="Verdana" w:cs="Arial"/>
                <w:sz w:val="18"/>
                <w:szCs w:val="18"/>
                <w:lang w:val="nl-BE"/>
              </w:rPr>
              <w:t>, inzonderheid op sectie 14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 xml:space="preserve"> -</w:t>
            </w:r>
            <w:r w:rsidRPr="12986C3B">
              <w:rPr>
                <w:rFonts w:ascii="Verdana" w:hAnsi="Verdana" w:cs="Arial"/>
                <w:sz w:val="18"/>
                <w:szCs w:val="18"/>
                <w:lang w:val="nl-BE"/>
              </w:rPr>
              <w:t xml:space="preserve"> FOD Buitenlandse Zaken, Buitenlandse</w:t>
            </w:r>
            <w:r w:rsidR="005179DF">
              <w:rPr>
                <w:rFonts w:ascii="Verdana" w:hAnsi="Verdana" w:cs="Arial"/>
                <w:sz w:val="18"/>
                <w:szCs w:val="18"/>
                <w:lang w:val="nl-BE"/>
              </w:rPr>
              <w:t xml:space="preserve"> </w:t>
            </w:r>
            <w:r w:rsidRPr="12986C3B">
              <w:rPr>
                <w:rFonts w:ascii="Verdana" w:hAnsi="Verdana" w:cs="Arial"/>
                <w:sz w:val="18"/>
                <w:szCs w:val="18"/>
                <w:lang w:val="nl-BE"/>
              </w:rPr>
              <w:t>Handel</w:t>
            </w:r>
            <w:r w:rsidR="005179DF">
              <w:rPr>
                <w:rFonts w:ascii="Verdana" w:hAnsi="Verdana" w:cs="Arial"/>
                <w:sz w:val="18"/>
                <w:szCs w:val="18"/>
                <w:lang w:val="nl-BE"/>
              </w:rPr>
              <w:t xml:space="preserve"> </w:t>
            </w:r>
            <w:r w:rsidRPr="12986C3B">
              <w:rPr>
                <w:rFonts w:ascii="Verdana" w:hAnsi="Verdana" w:cs="Arial"/>
                <w:sz w:val="18"/>
                <w:szCs w:val="18"/>
                <w:lang w:val="nl-BE"/>
              </w:rPr>
              <w:t>en Ontwikkelingssamenwerking,</w:t>
            </w:r>
            <w:r w:rsidR="005179DF">
              <w:rPr>
                <w:rFonts w:ascii="Verdana" w:hAnsi="Verdana" w:cs="Arial"/>
                <w:sz w:val="18"/>
                <w:szCs w:val="18"/>
                <w:lang w:val="nl-BE"/>
              </w:rPr>
              <w:t xml:space="preserve"> </w:t>
            </w:r>
            <w:r w:rsidRPr="12986C3B">
              <w:rPr>
                <w:rFonts w:ascii="Verdana" w:hAnsi="Verdana" w:cs="Arial"/>
                <w:sz w:val="18"/>
                <w:szCs w:val="18"/>
                <w:lang w:val="nl-BE"/>
              </w:rPr>
              <w:t>Organisatieafdeling 54 – Directie-generaal Ontwikkelingssamenwerking;</w:t>
            </w:r>
          </w:p>
          <w:p w14:paraId="373D3088" w14:textId="77777777" w:rsidR="002F611C" w:rsidRPr="002F611C" w:rsidRDefault="002F611C" w:rsidP="002F611C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</w:tr>
      <w:tr w:rsidR="00631FF3" w:rsidRPr="009B32CB" w14:paraId="3D96BBA0" w14:textId="77777777" w:rsidTr="00EA19C3">
        <w:trPr>
          <w:trHeight w:val="734"/>
        </w:trPr>
        <w:tc>
          <w:tcPr>
            <w:tcW w:w="4461" w:type="dxa"/>
          </w:tcPr>
          <w:p w14:paraId="77724DC6" w14:textId="31F535C2" w:rsidR="00F1328E" w:rsidRPr="009B32CB" w:rsidRDefault="009B32CB" w:rsidP="009B32CB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sz w:val="18"/>
                <w:szCs w:val="18"/>
                <w:lang w:val="fr-FR"/>
              </w:rPr>
              <w:t xml:space="preserve">Vu l’arrêté royal du 20 mai 2022 relatif au contrôle administratif, budgétaire et de </w:t>
            </w:r>
            <w:r w:rsidR="00774628">
              <w:rPr>
                <w:rFonts w:ascii="Verdana" w:hAnsi="Verdana" w:cs="Arial"/>
                <w:sz w:val="18"/>
                <w:szCs w:val="18"/>
                <w:lang w:val="fr-FR"/>
              </w:rPr>
              <w:t xml:space="preserve">   </w:t>
            </w:r>
            <w:r>
              <w:rPr>
                <w:rFonts w:ascii="Verdana" w:hAnsi="Verdana" w:cs="Arial"/>
                <w:sz w:val="18"/>
                <w:szCs w:val="18"/>
                <w:lang w:val="fr-FR"/>
              </w:rPr>
              <w:t>gestion</w:t>
            </w:r>
            <w:r w:rsidR="00774628">
              <w:rPr>
                <w:rFonts w:ascii="Verdana" w:hAnsi="Verdana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fr-FR"/>
              </w:rPr>
              <w:t>;</w:t>
            </w:r>
          </w:p>
        </w:tc>
        <w:tc>
          <w:tcPr>
            <w:tcW w:w="572" w:type="dxa"/>
          </w:tcPr>
          <w:p w14:paraId="771E8FD9" w14:textId="77777777" w:rsidR="00631FF3" w:rsidRPr="009B32CB" w:rsidRDefault="00631FF3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  <w:tc>
          <w:tcPr>
            <w:tcW w:w="4395" w:type="dxa"/>
          </w:tcPr>
          <w:p w14:paraId="7EAB3855" w14:textId="28371FEA" w:rsidR="00F1328E" w:rsidRPr="002F611C" w:rsidRDefault="009B32CB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  <w:r>
              <w:rPr>
                <w:rFonts w:ascii="Verdana" w:hAnsi="Verdana" w:cs="Arial"/>
                <w:sz w:val="18"/>
                <w:szCs w:val="18"/>
                <w:lang w:val="nl-BE"/>
              </w:rPr>
              <w:t xml:space="preserve">Gelet op het koninklijk besluit van 20 mei 2022 betreffende de administratieve, begrotings- en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nl-BE"/>
              </w:rPr>
              <w:t>beheerscontrole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nl-BE"/>
              </w:rPr>
              <w:t>;</w:t>
            </w:r>
          </w:p>
          <w:p w14:paraId="312D9AC1" w14:textId="0443EE86" w:rsidR="00F1328E" w:rsidRPr="009B32CB" w:rsidRDefault="00F1328E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</w:tr>
      <w:tr w:rsidR="00631FF3" w:rsidRPr="005E744F" w14:paraId="55C5634A" w14:textId="77777777" w:rsidTr="00EA19C3">
        <w:tc>
          <w:tcPr>
            <w:tcW w:w="4461" w:type="dxa"/>
          </w:tcPr>
          <w:p w14:paraId="5C524CE5" w14:textId="6314986B" w:rsidR="009B32CB" w:rsidRPr="00316070" w:rsidRDefault="009B32CB" w:rsidP="00316070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6C6A8C">
              <w:rPr>
                <w:rFonts w:ascii="Verdana" w:hAnsi="Verdana" w:cs="Arial"/>
                <w:sz w:val="18"/>
                <w:szCs w:val="18"/>
                <w:lang w:val="fr-FR"/>
              </w:rPr>
              <w:t xml:space="preserve">Vu l’avis de l’Inspecteur des Finances, </w:t>
            </w:r>
            <w:r w:rsidRPr="00316070">
              <w:rPr>
                <w:rFonts w:ascii="Verdana" w:hAnsi="Verdana" w:cs="Arial"/>
                <w:sz w:val="18"/>
                <w:szCs w:val="18"/>
                <w:lang w:val="fr-BE"/>
              </w:rPr>
              <w:t>donné le</w:t>
            </w:r>
            <w:r w:rsidR="00AC5D6B">
              <w:rPr>
                <w:rFonts w:ascii="Verdana" w:hAnsi="Verdana" w:cs="Arial"/>
                <w:sz w:val="18"/>
                <w:szCs w:val="18"/>
                <w:lang w:val="fr-BE"/>
              </w:rPr>
              <w:t> </w:t>
            </w:r>
            <w:r w:rsidR="00FE2EBF">
              <w:rPr>
                <w:rFonts w:ascii="Verdana" w:hAnsi="Verdana" w:cs="Arial"/>
                <w:sz w:val="18"/>
                <w:szCs w:val="18"/>
                <w:lang w:val="fr-BE"/>
              </w:rPr>
              <w:t xml:space="preserve">                </w:t>
            </w:r>
            <w:r w:rsidRPr="00316070">
              <w:rPr>
                <w:rFonts w:ascii="Verdana" w:hAnsi="Verdana" w:cs="Arial"/>
                <w:sz w:val="18"/>
                <w:szCs w:val="18"/>
                <w:lang w:val="fr-BE"/>
              </w:rPr>
              <w:t>;</w:t>
            </w:r>
          </w:p>
          <w:p w14:paraId="35BE06A5" w14:textId="77777777" w:rsidR="00631FF3" w:rsidRPr="00316070" w:rsidRDefault="00631FF3" w:rsidP="00F5794F">
            <w:pPr>
              <w:pStyle w:val="BodyText2"/>
              <w:rPr>
                <w:rFonts w:ascii="Verdana" w:hAnsi="Verdana" w:cs="Arial"/>
                <w:i w:val="0"/>
                <w:sz w:val="18"/>
                <w:szCs w:val="18"/>
                <w:lang w:val="fr-BE"/>
              </w:rPr>
            </w:pPr>
          </w:p>
        </w:tc>
        <w:tc>
          <w:tcPr>
            <w:tcW w:w="572" w:type="dxa"/>
          </w:tcPr>
          <w:p w14:paraId="5611A9A7" w14:textId="77777777" w:rsidR="00631FF3" w:rsidRPr="00316070" w:rsidRDefault="00631FF3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  <w:tc>
          <w:tcPr>
            <w:tcW w:w="4395" w:type="dxa"/>
          </w:tcPr>
          <w:p w14:paraId="2DA05289" w14:textId="6D866225" w:rsidR="009B32CB" w:rsidRDefault="009B32CB" w:rsidP="009B32CB">
            <w:pPr>
              <w:pStyle w:val="BodyText2"/>
              <w:rPr>
                <w:rFonts w:ascii="Verdana" w:hAnsi="Verdana" w:cs="Arial"/>
                <w:i w:val="0"/>
                <w:iCs w:val="0"/>
                <w:sz w:val="18"/>
                <w:szCs w:val="18"/>
              </w:rPr>
            </w:pPr>
            <w:r w:rsidRPr="006C6A8C">
              <w:rPr>
                <w:rFonts w:ascii="Verdana" w:hAnsi="Verdana" w:cs="Arial"/>
                <w:i w:val="0"/>
                <w:iCs w:val="0"/>
                <w:sz w:val="18"/>
                <w:szCs w:val="18"/>
              </w:rPr>
              <w:t>Gelet op het advies van de Inspecteur van Financiën, gegeven op</w:t>
            </w:r>
            <w:r w:rsidR="00BC0836">
              <w:rPr>
                <w:rFonts w:ascii="Verdana" w:hAnsi="Verdana" w:cs="Arial"/>
                <w:i w:val="0"/>
                <w:iCs w:val="0"/>
                <w:sz w:val="18"/>
                <w:szCs w:val="18"/>
              </w:rPr>
              <w:t xml:space="preserve"> </w:t>
            </w:r>
            <w:r w:rsidR="00FE2EBF">
              <w:rPr>
                <w:rFonts w:ascii="Verdana" w:hAnsi="Verdana" w:cs="Arial"/>
                <w:i w:val="0"/>
                <w:iCs w:val="0"/>
                <w:sz w:val="18"/>
                <w:szCs w:val="18"/>
              </w:rPr>
              <w:t xml:space="preserve">           </w:t>
            </w:r>
            <w:r w:rsidR="0023208C">
              <w:rPr>
                <w:rFonts w:ascii="Verdana" w:hAnsi="Verdana" w:cs="Arial"/>
                <w:i w:val="0"/>
                <w:iCs w:val="0"/>
                <w:sz w:val="18"/>
                <w:szCs w:val="18"/>
              </w:rPr>
              <w:t xml:space="preserve"> </w:t>
            </w:r>
            <w:r w:rsidRPr="006C6A8C">
              <w:rPr>
                <w:rFonts w:ascii="Verdana" w:hAnsi="Verdana" w:cs="Arial"/>
                <w:i w:val="0"/>
                <w:iCs w:val="0"/>
                <w:sz w:val="18"/>
                <w:szCs w:val="18"/>
              </w:rPr>
              <w:t>;</w:t>
            </w:r>
          </w:p>
          <w:p w14:paraId="4D7D2A1C" w14:textId="56844FC7" w:rsidR="00631FF3" w:rsidRPr="006C6A8C" w:rsidRDefault="00631FF3" w:rsidP="008B2829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</w:tr>
      <w:tr w:rsidR="00631FF3" w:rsidRPr="009B32CB" w14:paraId="520E428E" w14:textId="77777777" w:rsidTr="00EA19C3">
        <w:tc>
          <w:tcPr>
            <w:tcW w:w="4461" w:type="dxa"/>
          </w:tcPr>
          <w:p w14:paraId="3D675D8C" w14:textId="2F4F8DB4" w:rsidR="009B32CB" w:rsidRPr="005E744F" w:rsidRDefault="009B32CB" w:rsidP="009B32CB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5E744F">
              <w:rPr>
                <w:rFonts w:ascii="Verdana" w:hAnsi="Verdana" w:cs="Arial"/>
                <w:sz w:val="18"/>
                <w:szCs w:val="18"/>
                <w:lang w:val="fr-FR"/>
              </w:rPr>
              <w:t>Sur la proposition de la Ministre de la Coopération au Développement ;</w:t>
            </w:r>
          </w:p>
          <w:p w14:paraId="26950180" w14:textId="77777777" w:rsidR="009B32CB" w:rsidRPr="009B32CB" w:rsidRDefault="009B32CB" w:rsidP="00F5794F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71B17D2D" w14:textId="77777777" w:rsidR="00076E4B" w:rsidRPr="009B32CB" w:rsidRDefault="00076E4B" w:rsidP="00F5794F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  <w:tc>
          <w:tcPr>
            <w:tcW w:w="572" w:type="dxa"/>
          </w:tcPr>
          <w:p w14:paraId="411C133F" w14:textId="77777777" w:rsidR="00631FF3" w:rsidRPr="009B32CB" w:rsidRDefault="00631FF3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  <w:tc>
          <w:tcPr>
            <w:tcW w:w="4395" w:type="dxa"/>
          </w:tcPr>
          <w:p w14:paraId="7F2EBEFC" w14:textId="77777777" w:rsidR="009B32CB" w:rsidRDefault="009B32CB" w:rsidP="009B32CB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5E744F">
              <w:rPr>
                <w:rFonts w:ascii="Verdana" w:hAnsi="Verdana" w:cs="Arial"/>
                <w:sz w:val="18"/>
                <w:szCs w:val="18"/>
                <w:lang w:val="nl-BE"/>
              </w:rPr>
              <w:t>Op de voordracht van de Minister van Ontwikkelingssamenwerking;</w:t>
            </w:r>
          </w:p>
          <w:p w14:paraId="44CB9B36" w14:textId="77777777" w:rsidR="00631FF3" w:rsidRPr="009B32CB" w:rsidRDefault="00631FF3" w:rsidP="009B32CB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</w:tr>
      <w:tr w:rsidR="00631FF3" w:rsidRPr="009B32CB" w14:paraId="3B98DEB4" w14:textId="77777777" w:rsidTr="00EA19C3">
        <w:tc>
          <w:tcPr>
            <w:tcW w:w="4461" w:type="dxa"/>
          </w:tcPr>
          <w:p w14:paraId="081C168F" w14:textId="78A91E6E" w:rsidR="00631FF3" w:rsidRPr="009B32CB" w:rsidRDefault="009B32CB" w:rsidP="00F5794F">
            <w:pPr>
              <w:pStyle w:val="BodyText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9B32CB">
              <w:rPr>
                <w:rFonts w:ascii="Verdana" w:hAnsi="Verdana" w:cs="Arial"/>
                <w:b/>
                <w:sz w:val="18"/>
                <w:szCs w:val="18"/>
                <w:lang w:val="fr-BE"/>
              </w:rPr>
              <w:t>NOUS AVONS ARRETE ET ARRETONS :</w:t>
            </w:r>
          </w:p>
          <w:p w14:paraId="389A1EAD" w14:textId="77777777" w:rsidR="00631FF3" w:rsidRPr="009B32CB" w:rsidRDefault="00631FF3" w:rsidP="00F5794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572" w:type="dxa"/>
          </w:tcPr>
          <w:p w14:paraId="0B97AB91" w14:textId="77777777" w:rsidR="00631FF3" w:rsidRPr="009B32CB" w:rsidRDefault="00631FF3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4395" w:type="dxa"/>
          </w:tcPr>
          <w:p w14:paraId="01469E01" w14:textId="77777777" w:rsidR="00631FF3" w:rsidRDefault="009B32C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E744F">
              <w:rPr>
                <w:rFonts w:ascii="Verdana" w:hAnsi="Verdana" w:cs="Arial"/>
                <w:b/>
                <w:sz w:val="18"/>
                <w:szCs w:val="18"/>
              </w:rPr>
              <w:t>HEBBEN WIJ BESLOTEN EN BESLUITEN WIJ:</w:t>
            </w:r>
          </w:p>
          <w:p w14:paraId="549D8F8C" w14:textId="1EB42D9D" w:rsidR="00AF2564" w:rsidRPr="009B32CB" w:rsidRDefault="00AF2564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</w:p>
        </w:tc>
      </w:tr>
      <w:tr w:rsidR="00631FF3" w:rsidRPr="002F611C" w14:paraId="1DE16826" w14:textId="77777777" w:rsidTr="00EA19C3">
        <w:tc>
          <w:tcPr>
            <w:tcW w:w="4461" w:type="dxa"/>
          </w:tcPr>
          <w:p w14:paraId="64C90F69" w14:textId="25EB6E1D" w:rsidR="009B32CB" w:rsidRPr="002B3614" w:rsidRDefault="009B32CB" w:rsidP="009B32CB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2B3614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>Article 1</w:t>
            </w:r>
            <w:r w:rsidR="005860B6" w:rsidRPr="002B3614">
              <w:rPr>
                <w:rFonts w:ascii="Verdana" w:hAnsi="Verdana" w:cs="Arial"/>
                <w:b/>
                <w:bCs/>
                <w:sz w:val="18"/>
                <w:szCs w:val="18"/>
                <w:vertAlign w:val="superscript"/>
                <w:lang w:val="fr-BE"/>
              </w:rPr>
              <w:t>er</w:t>
            </w:r>
            <w:r w:rsidRPr="002B3614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>.</w:t>
            </w:r>
            <w:r w:rsidRPr="002B3614">
              <w:rPr>
                <w:rFonts w:ascii="Verdana" w:hAnsi="Verdana" w:cs="Arial"/>
                <w:sz w:val="18"/>
                <w:szCs w:val="18"/>
                <w:lang w:val="fr-BE"/>
              </w:rPr>
              <w:t xml:space="preserve"> Un montant de</w:t>
            </w:r>
            <w:r w:rsidR="0023208C" w:rsidRPr="002B3614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="00FE2EBF" w:rsidRPr="002B3614">
              <w:rPr>
                <w:rFonts w:ascii="Verdana" w:hAnsi="Verdana" w:cs="Arial"/>
                <w:sz w:val="18"/>
                <w:szCs w:val="18"/>
                <w:lang w:val="fr-BE"/>
              </w:rPr>
              <w:t>551.661</w:t>
            </w:r>
            <w:r w:rsidR="0023208C" w:rsidRPr="002B3614">
              <w:rPr>
                <w:rFonts w:ascii="Verdana" w:hAnsi="Verdana" w:cs="Arial"/>
                <w:sz w:val="18"/>
                <w:szCs w:val="18"/>
                <w:lang w:val="fr-BE"/>
              </w:rPr>
              <w:t xml:space="preserve">      </w:t>
            </w:r>
            <w:r w:rsidRPr="002B3614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="00451E6E" w:rsidRPr="002B3614">
              <w:rPr>
                <w:rFonts w:ascii="Verdana" w:hAnsi="Verdana" w:cs="Arial"/>
                <w:sz w:val="18"/>
                <w:szCs w:val="18"/>
                <w:lang w:val="fr-BE"/>
              </w:rPr>
              <w:t xml:space="preserve">               </w:t>
            </w:r>
            <w:r w:rsidRPr="002B3614">
              <w:rPr>
                <w:rFonts w:ascii="Verdana" w:hAnsi="Verdana" w:cs="Arial"/>
                <w:sz w:val="18"/>
                <w:szCs w:val="18"/>
                <w:lang w:val="fr-BE"/>
              </w:rPr>
              <w:t>USD (</w:t>
            </w:r>
            <w:r w:rsidR="00D865FB">
              <w:rPr>
                <w:rFonts w:ascii="Verdana" w:hAnsi="Verdana" w:cs="Arial"/>
                <w:sz w:val="18"/>
                <w:szCs w:val="18"/>
                <w:lang w:val="fr-BE"/>
              </w:rPr>
              <w:t>c</w:t>
            </w:r>
            <w:r w:rsidR="0051202A" w:rsidRPr="002B3614">
              <w:rPr>
                <w:rFonts w:ascii="Verdana" w:hAnsi="Verdana" w:cs="Arial"/>
                <w:sz w:val="18"/>
                <w:szCs w:val="18"/>
                <w:lang w:val="fr-BE"/>
              </w:rPr>
              <w:t>inq cent cinquante et un mille six cent soixante et un</w:t>
            </w:r>
            <w:r w:rsidR="00540E11" w:rsidRPr="002B3614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="001A194B" w:rsidRPr="002B3614">
              <w:rPr>
                <w:rFonts w:ascii="Verdana" w:hAnsi="Verdana" w:cs="Arial"/>
                <w:sz w:val="18"/>
                <w:szCs w:val="18"/>
                <w:lang w:val="fr-BE"/>
              </w:rPr>
              <w:t>dollars</w:t>
            </w:r>
            <w:r w:rsidRPr="002B3614">
              <w:rPr>
                <w:rFonts w:ascii="Verdana" w:hAnsi="Verdana" w:cs="Arial"/>
                <w:sz w:val="18"/>
                <w:szCs w:val="18"/>
                <w:lang w:val="fr-BE"/>
              </w:rPr>
              <w:t xml:space="preserve">) est imputé à charge du budget général du SPF </w:t>
            </w:r>
            <w:r w:rsidRPr="002B3614">
              <w:rPr>
                <w:rFonts w:ascii="Verdana" w:hAnsi="Verdana" w:cs="Arial"/>
                <w:sz w:val="18"/>
                <w:szCs w:val="18"/>
                <w:lang w:val="fr-FR"/>
              </w:rPr>
              <w:t>Affaires étrangères, Commerce extérieur et Coopération au Développement pour l'année budgétaire 2023, section 14, division organique</w:t>
            </w:r>
            <w:r w:rsidR="002857FE" w:rsidRPr="002B3614">
              <w:rPr>
                <w:rFonts w:ascii="Verdana" w:hAnsi="Verdana" w:cs="Arial"/>
                <w:sz w:val="18"/>
                <w:szCs w:val="18"/>
                <w:lang w:val="fr-FR"/>
              </w:rPr>
              <w:t xml:space="preserve"> </w:t>
            </w:r>
            <w:r w:rsidRPr="002B3614">
              <w:rPr>
                <w:rFonts w:ascii="Verdana" w:hAnsi="Verdana" w:cs="Arial"/>
                <w:sz w:val="18"/>
                <w:szCs w:val="18"/>
                <w:lang w:val="fr-FR"/>
              </w:rPr>
              <w:t>54, programme d’activités 35</w:t>
            </w:r>
            <w:r w:rsidR="00A17D1F">
              <w:rPr>
                <w:rFonts w:ascii="Verdana" w:hAnsi="Verdana" w:cs="Arial"/>
                <w:sz w:val="18"/>
                <w:szCs w:val="18"/>
                <w:lang w:val="fr-FR"/>
              </w:rPr>
              <w:t xml:space="preserve">, </w:t>
            </w:r>
            <w:r w:rsidRPr="002B3614">
              <w:rPr>
                <w:rFonts w:ascii="Verdana" w:hAnsi="Verdana" w:cs="Arial"/>
                <w:sz w:val="18"/>
                <w:szCs w:val="18"/>
                <w:lang w:val="fr-FR"/>
              </w:rPr>
              <w:t>allocation de base 35.60.11.</w:t>
            </w:r>
          </w:p>
          <w:p w14:paraId="28367BDA" w14:textId="1061248F" w:rsidR="0017125C" w:rsidRPr="002B3614" w:rsidRDefault="0017125C" w:rsidP="009B32CB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</w:tc>
        <w:tc>
          <w:tcPr>
            <w:tcW w:w="572" w:type="dxa"/>
          </w:tcPr>
          <w:p w14:paraId="4D3A2858" w14:textId="77777777" w:rsidR="00631FF3" w:rsidRPr="002B3614" w:rsidRDefault="00631FF3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  <w:tc>
          <w:tcPr>
            <w:tcW w:w="4395" w:type="dxa"/>
          </w:tcPr>
          <w:p w14:paraId="234EAD87" w14:textId="50291A98" w:rsidR="009B32CB" w:rsidRPr="002B3614" w:rsidRDefault="009B32CB" w:rsidP="009B32CB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2B3614"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nl-BE"/>
              </w:rPr>
              <w:t>Artikel</w:t>
            </w:r>
            <w:r w:rsidR="005A1A79" w:rsidRPr="002B3614"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nl-BE"/>
              </w:rPr>
              <w:t xml:space="preserve"> </w:t>
            </w:r>
            <w:r w:rsidRPr="002B3614"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nl-BE"/>
              </w:rPr>
              <w:t>1.</w:t>
            </w:r>
            <w:r w:rsidR="005A1A79" w:rsidRPr="002B3614"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nl-BE"/>
              </w:rPr>
              <w:t xml:space="preserve"> </w:t>
            </w:r>
            <w:r w:rsidRPr="002B3614">
              <w:rPr>
                <w:rFonts w:ascii="Verdana" w:hAnsi="Verdana" w:cs="Arial"/>
                <w:noProof/>
                <w:sz w:val="18"/>
                <w:szCs w:val="18"/>
                <w:lang w:val="nl-BE"/>
              </w:rPr>
              <w:t>Een bedrag</w:t>
            </w:r>
            <w:r w:rsidR="005A1A79" w:rsidRPr="002B3614">
              <w:rPr>
                <w:rFonts w:ascii="Verdana" w:hAnsi="Verdana" w:cs="Arial"/>
                <w:noProof/>
                <w:sz w:val="18"/>
                <w:szCs w:val="18"/>
                <w:lang w:val="nl-BE"/>
              </w:rPr>
              <w:t xml:space="preserve"> </w:t>
            </w:r>
            <w:r w:rsidRPr="002B3614">
              <w:rPr>
                <w:rFonts w:ascii="Verdana" w:hAnsi="Verdana" w:cs="Arial"/>
                <w:noProof/>
                <w:sz w:val="18"/>
                <w:szCs w:val="18"/>
                <w:lang w:val="nl-BE"/>
              </w:rPr>
              <w:t>van</w:t>
            </w:r>
            <w:r w:rsidR="002117D8" w:rsidRPr="002B3614">
              <w:rPr>
                <w:rFonts w:ascii="Verdana" w:hAnsi="Verdana" w:cs="Arial"/>
                <w:noProof/>
                <w:sz w:val="18"/>
                <w:szCs w:val="18"/>
                <w:lang w:val="nl-BE"/>
              </w:rPr>
              <w:t xml:space="preserve"> 551.661</w:t>
            </w:r>
            <w:r w:rsidRPr="002B3614"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nl-BE"/>
              </w:rPr>
              <w:t xml:space="preserve"> </w:t>
            </w:r>
            <w:r w:rsidR="00451E6E" w:rsidRPr="002B3614"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nl-BE"/>
              </w:rPr>
              <w:t xml:space="preserve">     </w:t>
            </w:r>
            <w:r w:rsidR="0023208C" w:rsidRPr="002B3614">
              <w:rPr>
                <w:rFonts w:ascii="Verdana" w:hAnsi="Verdana" w:cs="Arial"/>
                <w:noProof/>
                <w:sz w:val="18"/>
                <w:szCs w:val="18"/>
                <w:lang w:val="nl-BE"/>
              </w:rPr>
              <w:t xml:space="preserve"> </w:t>
            </w:r>
            <w:r w:rsidR="007D60ED" w:rsidRPr="002B3614">
              <w:rPr>
                <w:rFonts w:ascii="Verdana" w:hAnsi="Verdana" w:cs="Arial"/>
                <w:noProof/>
                <w:sz w:val="18"/>
                <w:szCs w:val="18"/>
                <w:lang w:val="nl-BE"/>
              </w:rPr>
              <w:t xml:space="preserve">         </w:t>
            </w:r>
            <w:r w:rsidRPr="002B3614">
              <w:rPr>
                <w:rFonts w:ascii="Verdana" w:hAnsi="Verdana" w:cs="Arial"/>
                <w:noProof/>
                <w:sz w:val="18"/>
                <w:szCs w:val="18"/>
                <w:lang w:val="nl-BE"/>
              </w:rPr>
              <w:t xml:space="preserve"> </w:t>
            </w:r>
            <w:r w:rsidR="0023208C" w:rsidRPr="002B3614">
              <w:rPr>
                <w:rFonts w:ascii="Verdana" w:hAnsi="Verdana" w:cs="Arial"/>
                <w:noProof/>
                <w:sz w:val="18"/>
                <w:szCs w:val="18"/>
                <w:lang w:val="nl-BE"/>
              </w:rPr>
              <w:t xml:space="preserve">   </w:t>
            </w:r>
            <w:r w:rsidRPr="002B3614">
              <w:rPr>
                <w:rFonts w:ascii="Verdana" w:hAnsi="Verdana" w:cs="Arial"/>
                <w:noProof/>
                <w:sz w:val="18"/>
                <w:szCs w:val="18"/>
                <w:lang w:val="nl-BE"/>
              </w:rPr>
              <w:t>USD</w:t>
            </w:r>
            <w:r w:rsidR="0026447F" w:rsidRPr="002B3614">
              <w:rPr>
                <w:rFonts w:ascii="Verdana" w:hAnsi="Verdana" w:cs="Arial"/>
                <w:noProof/>
                <w:sz w:val="18"/>
                <w:szCs w:val="18"/>
                <w:lang w:val="nl-BE"/>
              </w:rPr>
              <w:t xml:space="preserve"> </w:t>
            </w:r>
            <w:r w:rsidRPr="002B3614">
              <w:rPr>
                <w:rFonts w:ascii="Verdana" w:hAnsi="Verdana" w:cs="Arial"/>
                <w:noProof/>
                <w:sz w:val="18"/>
                <w:szCs w:val="18"/>
                <w:lang w:val="nl-BE"/>
              </w:rPr>
              <w:t>(</w:t>
            </w:r>
            <w:r w:rsidR="00C958ED" w:rsidRPr="002B3614">
              <w:rPr>
                <w:rFonts w:ascii="Verdana" w:hAnsi="Verdana" w:cs="Arial"/>
                <w:noProof/>
                <w:sz w:val="18"/>
                <w:szCs w:val="18"/>
                <w:lang w:val="nl-BE"/>
              </w:rPr>
              <w:t>vijfhonderdeenenvijftigduizend zeshonderdeenenzestig</w:t>
            </w:r>
            <w:r w:rsidR="0026447F" w:rsidRPr="002B3614">
              <w:rPr>
                <w:rFonts w:ascii="Verdana" w:hAnsi="Verdana" w:cs="Arial"/>
                <w:noProof/>
                <w:sz w:val="18"/>
                <w:szCs w:val="18"/>
                <w:lang w:val="nl-BE"/>
              </w:rPr>
              <w:t xml:space="preserve"> </w:t>
            </w:r>
            <w:r w:rsidRPr="002B3614">
              <w:rPr>
                <w:rFonts w:ascii="Verdana" w:hAnsi="Verdana" w:cs="Arial"/>
                <w:noProof/>
                <w:sz w:val="18"/>
                <w:szCs w:val="18"/>
                <w:lang w:val="nl-BE"/>
              </w:rPr>
              <w:t>US</w:t>
            </w:r>
            <w:r w:rsidR="0026447F" w:rsidRPr="002B3614">
              <w:rPr>
                <w:rFonts w:ascii="Verdana" w:hAnsi="Verdana" w:cs="Arial"/>
                <w:noProof/>
                <w:sz w:val="18"/>
                <w:szCs w:val="18"/>
                <w:lang w:val="nl-BE"/>
              </w:rPr>
              <w:t xml:space="preserve"> </w:t>
            </w:r>
            <w:r w:rsidRPr="002B3614">
              <w:rPr>
                <w:rFonts w:ascii="Verdana" w:hAnsi="Verdana" w:cs="Arial"/>
                <w:noProof/>
                <w:sz w:val="18"/>
                <w:szCs w:val="18"/>
                <w:lang w:val="nl-BE"/>
              </w:rPr>
              <w:t>dollar)</w:t>
            </w:r>
            <w:r w:rsidRPr="002B3614">
              <w:rPr>
                <w:rFonts w:ascii="Verdana" w:hAnsi="Verdana" w:cs="Arial"/>
                <w:sz w:val="18"/>
                <w:szCs w:val="18"/>
                <w:lang w:val="nl-BE"/>
              </w:rPr>
              <w:t xml:space="preserve"> wordt verrekend ten laste van de algemene uitgavenbegroting van de FOD Buitenlandse Zaken, Buitenlandse Handel en Ontwikkelingssamenwerking voor het begrotingsjaar 2023, sectie 14, organisatieafdeling 54, activiteitenprogramma 35, basisallocatie 35.60.11.</w:t>
            </w:r>
          </w:p>
          <w:p w14:paraId="3DC085FF" w14:textId="77777777" w:rsidR="00631FF3" w:rsidRPr="002B3614" w:rsidRDefault="00631FF3" w:rsidP="009B32C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07D28" w:rsidRPr="00C06F87" w14:paraId="4D9EE167" w14:textId="77777777" w:rsidTr="00EA19C3">
        <w:tc>
          <w:tcPr>
            <w:tcW w:w="4461" w:type="dxa"/>
          </w:tcPr>
          <w:p w14:paraId="2E09F6DA" w14:textId="77777777" w:rsidR="00307D28" w:rsidRPr="008139B0" w:rsidRDefault="00307D28" w:rsidP="0096585A">
            <w:pPr>
              <w:jc w:val="both"/>
              <w:rPr>
                <w:rFonts w:ascii="Verdana" w:hAnsi="Verdana" w:cs="Arial"/>
                <w:noProof/>
                <w:sz w:val="18"/>
                <w:szCs w:val="18"/>
                <w:lang w:val="nl-BE"/>
              </w:rPr>
            </w:pPr>
          </w:p>
          <w:p w14:paraId="2341F7EF" w14:textId="18CB04CE" w:rsidR="00C907D0" w:rsidRPr="00E26780" w:rsidRDefault="009B32CB" w:rsidP="00082DC9">
            <w:pPr>
              <w:keepNext/>
              <w:keepLines/>
              <w:jc w:val="both"/>
              <w:rPr>
                <w:rFonts w:ascii="Roboto" w:hAnsi="Roboto"/>
                <w:sz w:val="14"/>
                <w:szCs w:val="14"/>
                <w:lang w:val="nl-BE" w:eastAsia="en-US"/>
              </w:rPr>
            </w:pPr>
            <w:r w:rsidRPr="00E26780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nl-BE"/>
              </w:rPr>
              <w:t>Art. 2</w:t>
            </w:r>
            <w:r w:rsidRPr="00E26780">
              <w:rPr>
                <w:rFonts w:ascii="Verdana" w:hAnsi="Verdana" w:cs="Arial"/>
                <w:color w:val="000000" w:themeColor="text1"/>
                <w:sz w:val="18"/>
                <w:szCs w:val="18"/>
                <w:lang w:val="nl-BE"/>
              </w:rPr>
              <w:t xml:space="preserve">. Le </w:t>
            </w:r>
            <w:proofErr w:type="spellStart"/>
            <w:r w:rsidRPr="00E26780">
              <w:rPr>
                <w:rFonts w:ascii="Verdana" w:hAnsi="Verdana" w:cs="Arial"/>
                <w:color w:val="000000" w:themeColor="text1"/>
                <w:sz w:val="18"/>
                <w:szCs w:val="18"/>
                <w:lang w:val="nl-BE"/>
              </w:rPr>
              <w:t>montant</w:t>
            </w:r>
            <w:proofErr w:type="spellEnd"/>
            <w:r w:rsidRPr="00E26780">
              <w:rPr>
                <w:rFonts w:ascii="Verdana" w:hAnsi="Verdana" w:cs="Arial"/>
                <w:color w:val="000000" w:themeColor="text1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E26780">
              <w:rPr>
                <w:rFonts w:ascii="Verdana" w:hAnsi="Verdana" w:cs="Arial"/>
                <w:color w:val="000000" w:themeColor="text1"/>
                <w:sz w:val="18"/>
                <w:szCs w:val="18"/>
                <w:lang w:val="nl-BE"/>
              </w:rPr>
              <w:t>mentionné</w:t>
            </w:r>
            <w:proofErr w:type="spellEnd"/>
            <w:r w:rsidRPr="00E26780">
              <w:rPr>
                <w:rFonts w:ascii="Verdana" w:hAnsi="Verdana" w:cs="Arial"/>
                <w:color w:val="000000" w:themeColor="text1"/>
                <w:sz w:val="18"/>
                <w:szCs w:val="18"/>
                <w:lang w:val="nl-BE"/>
              </w:rPr>
              <w:t xml:space="preserve"> à </w:t>
            </w:r>
            <w:proofErr w:type="spellStart"/>
            <w:r w:rsidRPr="00E26780">
              <w:rPr>
                <w:rFonts w:ascii="Verdana" w:hAnsi="Verdana" w:cs="Arial"/>
                <w:color w:val="000000" w:themeColor="text1"/>
                <w:sz w:val="18"/>
                <w:szCs w:val="18"/>
                <w:lang w:val="nl-BE"/>
              </w:rPr>
              <w:t>l’article</w:t>
            </w:r>
            <w:proofErr w:type="spellEnd"/>
            <w:r w:rsidRPr="00E26780">
              <w:rPr>
                <w:rFonts w:ascii="Verdana" w:hAnsi="Verdana" w:cs="Arial"/>
                <w:color w:val="000000" w:themeColor="text1"/>
                <w:sz w:val="18"/>
                <w:szCs w:val="18"/>
                <w:lang w:val="nl-BE"/>
              </w:rPr>
              <w:t xml:space="preserve"> 1</w:t>
            </w:r>
            <w:r w:rsidRPr="00E26780">
              <w:rPr>
                <w:rFonts w:ascii="Verdana" w:hAnsi="Verdana" w:cs="Arial"/>
                <w:color w:val="000000" w:themeColor="text1"/>
                <w:sz w:val="18"/>
                <w:szCs w:val="18"/>
                <w:vertAlign w:val="superscript"/>
                <w:lang w:val="nl-BE"/>
              </w:rPr>
              <w:t>er</w:t>
            </w:r>
            <w:r w:rsidRPr="00E26780">
              <w:rPr>
                <w:rFonts w:ascii="Verdana" w:hAnsi="Verdana" w:cs="Arial"/>
                <w:color w:val="000000" w:themeColor="text1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E26780">
              <w:rPr>
                <w:rFonts w:ascii="Verdana" w:hAnsi="Verdana" w:cs="Arial"/>
                <w:color w:val="000000" w:themeColor="text1"/>
                <w:sz w:val="18"/>
                <w:szCs w:val="18"/>
                <w:lang w:val="nl-BE"/>
              </w:rPr>
              <w:t>est</w:t>
            </w:r>
            <w:proofErr w:type="spellEnd"/>
            <w:r w:rsidRPr="00E26780">
              <w:rPr>
                <w:rFonts w:ascii="Verdana" w:hAnsi="Verdana" w:cs="Arial"/>
                <w:color w:val="000000" w:themeColor="text1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E26780">
              <w:rPr>
                <w:rFonts w:ascii="Verdana" w:hAnsi="Verdana" w:cs="Arial"/>
                <w:color w:val="000000" w:themeColor="text1"/>
                <w:sz w:val="18"/>
                <w:szCs w:val="18"/>
                <w:lang w:val="nl-BE"/>
              </w:rPr>
              <w:t>octroyé</w:t>
            </w:r>
            <w:proofErr w:type="spellEnd"/>
            <w:r w:rsidRPr="00E26780">
              <w:rPr>
                <w:rFonts w:ascii="Verdana" w:hAnsi="Verdana" w:cs="Arial"/>
                <w:color w:val="000000" w:themeColor="text1"/>
                <w:sz w:val="18"/>
                <w:szCs w:val="18"/>
                <w:lang w:val="nl-BE"/>
              </w:rPr>
              <w:t xml:space="preserve"> </w:t>
            </w:r>
            <w:r w:rsidR="00445DA2" w:rsidRPr="00E26780">
              <w:rPr>
                <w:rFonts w:ascii="Verdana" w:hAnsi="Verdana" w:cs="Arial"/>
                <w:color w:val="000000" w:themeColor="text1"/>
                <w:sz w:val="18"/>
                <w:szCs w:val="18"/>
                <w:lang w:val="nl-BE"/>
              </w:rPr>
              <w:t xml:space="preserve">au </w:t>
            </w:r>
            <w:r w:rsidR="00766F93" w:rsidRPr="00E26780">
              <w:rPr>
                <w:rFonts w:ascii="Verdana" w:hAnsi="Verdana" w:cs="Arial"/>
                <w:color w:val="000000" w:themeColor="text1"/>
                <w:sz w:val="18"/>
                <w:szCs w:val="18"/>
                <w:lang w:val="nl-BE"/>
              </w:rPr>
              <w:t>« </w:t>
            </w:r>
            <w:r w:rsidR="004C33F5" w:rsidRPr="00E26780">
              <w:rPr>
                <w:rFonts w:ascii="Verdana" w:hAnsi="Verdana" w:cs="Arial"/>
                <w:color w:val="000000" w:themeColor="text1"/>
                <w:sz w:val="18"/>
                <w:szCs w:val="18"/>
                <w:lang w:val="nl-BE"/>
              </w:rPr>
              <w:t xml:space="preserve">United Nations Environment Programme </w:t>
            </w:r>
            <w:r w:rsidR="009333B6" w:rsidRPr="00E26780">
              <w:rPr>
                <w:rFonts w:ascii="Verdana" w:hAnsi="Verdana" w:cs="Arial"/>
                <w:noProof/>
                <w:sz w:val="18"/>
                <w:szCs w:val="18"/>
                <w:lang w:val="nl-BE"/>
              </w:rPr>
              <w:t>»</w:t>
            </w:r>
            <w:r w:rsidRPr="00E26780">
              <w:rPr>
                <w:rFonts w:ascii="Verdana" w:hAnsi="Verdana" w:cs="Arial"/>
                <w:noProof/>
                <w:sz w:val="18"/>
                <w:szCs w:val="18"/>
                <w:lang w:val="nl-BE"/>
              </w:rPr>
              <w:t xml:space="preserve"> </w:t>
            </w:r>
            <w:r w:rsidR="00F879A3" w:rsidRPr="00E26780">
              <w:rPr>
                <w:rFonts w:ascii="Verdana" w:hAnsi="Verdana" w:cs="Arial"/>
                <w:noProof/>
                <w:sz w:val="18"/>
                <w:szCs w:val="18"/>
                <w:lang w:val="nl-BE"/>
              </w:rPr>
              <w:t>dans le cadre du «</w:t>
            </w:r>
            <w:r w:rsidR="00082DC9" w:rsidRPr="00E26780">
              <w:rPr>
                <w:rFonts w:ascii="Verdana" w:hAnsi="Verdana" w:cs="Arial"/>
                <w:noProof/>
                <w:sz w:val="18"/>
                <w:szCs w:val="18"/>
                <w:lang w:val="nl-BE"/>
              </w:rPr>
              <w:t xml:space="preserve"> </w:t>
            </w:r>
            <w:r w:rsidR="002C7DF2" w:rsidRPr="00E26780">
              <w:rPr>
                <w:rFonts w:ascii="Verdana" w:hAnsi="Verdana" w:cs="Arial"/>
                <w:noProof/>
                <w:sz w:val="18"/>
                <w:szCs w:val="18"/>
                <w:lang w:val="nl-BE"/>
              </w:rPr>
              <w:t>Agreemen</w:t>
            </w:r>
            <w:r w:rsidR="00C03E47" w:rsidRPr="00E26780">
              <w:rPr>
                <w:rFonts w:ascii="Verdana" w:hAnsi="Verdana" w:cs="Arial"/>
                <w:noProof/>
                <w:sz w:val="18"/>
                <w:szCs w:val="18"/>
                <w:lang w:val="nl-BE"/>
              </w:rPr>
              <w:t xml:space="preserve">t </w:t>
            </w:r>
            <w:r w:rsidR="0093240E" w:rsidRPr="00E26780">
              <w:rPr>
                <w:rFonts w:ascii="Verdana" w:hAnsi="Verdana"/>
                <w:sz w:val="18"/>
                <w:szCs w:val="18"/>
                <w:lang w:val="nl-BE" w:eastAsia="en-US"/>
              </w:rPr>
              <w:t xml:space="preserve"> </w:t>
            </w:r>
            <w:proofErr w:type="spellStart"/>
            <w:r w:rsidR="0093240E" w:rsidRPr="00E26780">
              <w:rPr>
                <w:rFonts w:ascii="Verdana" w:hAnsi="Verdana"/>
                <w:sz w:val="18"/>
                <w:szCs w:val="18"/>
                <w:lang w:val="nl-BE" w:eastAsia="en-US"/>
              </w:rPr>
              <w:t>between</w:t>
            </w:r>
            <w:proofErr w:type="spellEnd"/>
            <w:r w:rsidR="0093240E" w:rsidRPr="00E26780">
              <w:rPr>
                <w:rFonts w:ascii="Verdana" w:hAnsi="Verdana"/>
                <w:sz w:val="18"/>
                <w:szCs w:val="18"/>
                <w:lang w:val="nl-BE" w:eastAsia="en-US"/>
              </w:rPr>
              <w:t xml:space="preserve"> the </w:t>
            </w:r>
            <w:proofErr w:type="spellStart"/>
            <w:r w:rsidR="0093240E" w:rsidRPr="00E26780">
              <w:rPr>
                <w:rFonts w:ascii="Verdana" w:hAnsi="Verdana"/>
                <w:sz w:val="18"/>
                <w:szCs w:val="18"/>
                <w:lang w:val="nl-BE" w:eastAsia="en-US"/>
              </w:rPr>
              <w:t>Government</w:t>
            </w:r>
            <w:proofErr w:type="spellEnd"/>
            <w:r w:rsidR="0093240E" w:rsidRPr="00E26780">
              <w:rPr>
                <w:rFonts w:ascii="Verdana" w:hAnsi="Verdana"/>
                <w:sz w:val="18"/>
                <w:szCs w:val="18"/>
                <w:lang w:val="nl-BE" w:eastAsia="en-US"/>
              </w:rPr>
              <w:t xml:space="preserve"> of Belgium </w:t>
            </w:r>
            <w:proofErr w:type="spellStart"/>
            <w:r w:rsidR="0093240E" w:rsidRPr="00E26780">
              <w:rPr>
                <w:rFonts w:ascii="Verdana" w:hAnsi="Verdana"/>
                <w:sz w:val="18"/>
                <w:szCs w:val="18"/>
                <w:lang w:val="nl-BE" w:eastAsia="en-US"/>
              </w:rPr>
              <w:t>and</w:t>
            </w:r>
            <w:proofErr w:type="spellEnd"/>
            <w:r w:rsidR="0093240E" w:rsidRPr="00E26780">
              <w:rPr>
                <w:rFonts w:ascii="Verdana" w:hAnsi="Verdana"/>
                <w:sz w:val="18"/>
                <w:szCs w:val="18"/>
                <w:lang w:val="nl-BE" w:eastAsia="en-US"/>
              </w:rPr>
              <w:t xml:space="preserve"> the United Nations Environment Programme on the </w:t>
            </w:r>
            <w:proofErr w:type="spellStart"/>
            <w:r w:rsidR="0093240E" w:rsidRPr="00E26780">
              <w:rPr>
                <w:rFonts w:ascii="Verdana" w:hAnsi="Verdana"/>
                <w:sz w:val="18"/>
                <w:szCs w:val="18"/>
                <w:lang w:val="nl-BE" w:eastAsia="en-US"/>
              </w:rPr>
              <w:t>Provision</w:t>
            </w:r>
            <w:proofErr w:type="spellEnd"/>
            <w:r w:rsidR="0093240E" w:rsidRPr="00E26780">
              <w:rPr>
                <w:rFonts w:ascii="Verdana" w:hAnsi="Verdana"/>
                <w:sz w:val="18"/>
                <w:szCs w:val="18"/>
                <w:lang w:val="nl-BE" w:eastAsia="en-US"/>
              </w:rPr>
              <w:t xml:space="preserve"> of Junior Professional </w:t>
            </w:r>
            <w:proofErr w:type="spellStart"/>
            <w:r w:rsidR="0093240E" w:rsidRPr="00E26780">
              <w:rPr>
                <w:rFonts w:ascii="Verdana" w:hAnsi="Verdana"/>
                <w:sz w:val="18"/>
                <w:szCs w:val="18"/>
                <w:lang w:val="nl-BE" w:eastAsia="en-US"/>
              </w:rPr>
              <w:t>Officers</w:t>
            </w:r>
            <w:proofErr w:type="spellEnd"/>
            <w:r w:rsidR="00C03E47" w:rsidRPr="00E26780">
              <w:rPr>
                <w:rFonts w:ascii="Verdana" w:hAnsi="Verdana"/>
                <w:sz w:val="18"/>
                <w:szCs w:val="18"/>
                <w:lang w:val="nl-BE" w:eastAsia="en-US"/>
              </w:rPr>
              <w:t> »</w:t>
            </w:r>
            <w:r w:rsidR="00C03E47" w:rsidRPr="00E26780">
              <w:rPr>
                <w:rFonts w:ascii="Roboto" w:hAnsi="Roboto"/>
                <w:sz w:val="14"/>
                <w:szCs w:val="14"/>
                <w:lang w:val="nl-BE" w:eastAsia="en-US"/>
              </w:rPr>
              <w:t xml:space="preserve"> </w:t>
            </w:r>
            <w:r w:rsidR="00526912" w:rsidRPr="00E26780">
              <w:rPr>
                <w:rFonts w:ascii="Verdana" w:hAnsi="Verdana" w:cs="Arial"/>
                <w:noProof/>
                <w:sz w:val="18"/>
                <w:szCs w:val="18"/>
                <w:lang w:val="nl-BE"/>
              </w:rPr>
              <w:t xml:space="preserve">signé en </w:t>
            </w:r>
            <w:r w:rsidR="00082DC9" w:rsidRPr="00E26780">
              <w:rPr>
                <w:rFonts w:ascii="Verdana" w:hAnsi="Verdana" w:cs="Arial"/>
                <w:noProof/>
                <w:sz w:val="18"/>
                <w:szCs w:val="18"/>
                <w:lang w:val="nl-BE"/>
              </w:rPr>
              <w:t>2015</w:t>
            </w:r>
            <w:r w:rsidR="00526912" w:rsidRPr="00E26780">
              <w:rPr>
                <w:rFonts w:ascii="Verdana" w:hAnsi="Verdana" w:cs="Arial"/>
                <w:noProof/>
                <w:sz w:val="18"/>
                <w:szCs w:val="18"/>
                <w:lang w:val="nl-BE"/>
              </w:rPr>
              <w:t xml:space="preserve"> et </w:t>
            </w:r>
            <w:proofErr w:type="spellStart"/>
            <w:r w:rsidRPr="00E26780">
              <w:rPr>
                <w:rFonts w:ascii="Verdana" w:hAnsi="Verdana" w:cs="Arial"/>
                <w:color w:val="000000" w:themeColor="text1"/>
                <w:sz w:val="18"/>
                <w:szCs w:val="18"/>
                <w:lang w:val="nl-BE"/>
              </w:rPr>
              <w:t>servira</w:t>
            </w:r>
            <w:proofErr w:type="spellEnd"/>
            <w:r w:rsidRPr="00E26780">
              <w:rPr>
                <w:rFonts w:ascii="Verdana" w:hAnsi="Verdana" w:cs="Arial"/>
                <w:color w:val="000000" w:themeColor="text1"/>
                <w:sz w:val="18"/>
                <w:szCs w:val="18"/>
                <w:lang w:val="nl-BE"/>
              </w:rPr>
              <w:t xml:space="preserve"> à </w:t>
            </w:r>
            <w:proofErr w:type="spellStart"/>
            <w:r w:rsidR="00526912" w:rsidRPr="00E26780">
              <w:rPr>
                <w:rFonts w:ascii="Verdana" w:hAnsi="Verdana" w:cs="Arial"/>
                <w:color w:val="000000" w:themeColor="text1"/>
                <w:sz w:val="18"/>
                <w:szCs w:val="18"/>
                <w:lang w:val="nl-BE"/>
              </w:rPr>
              <w:t>financer</w:t>
            </w:r>
            <w:proofErr w:type="spellEnd"/>
            <w:r w:rsidR="00526912" w:rsidRPr="00E26780">
              <w:rPr>
                <w:rFonts w:ascii="Verdana" w:hAnsi="Verdana" w:cs="Arial"/>
                <w:color w:val="000000" w:themeColor="text1"/>
                <w:sz w:val="18"/>
                <w:szCs w:val="18"/>
                <w:lang w:val="nl-BE"/>
              </w:rPr>
              <w:t xml:space="preserve"> </w:t>
            </w:r>
            <w:proofErr w:type="spellStart"/>
            <w:r w:rsidR="00526912" w:rsidRPr="00E26780">
              <w:rPr>
                <w:rFonts w:ascii="Verdana" w:hAnsi="Verdana" w:cs="Arial"/>
                <w:color w:val="000000" w:themeColor="text1"/>
                <w:sz w:val="18"/>
                <w:szCs w:val="18"/>
                <w:lang w:val="nl-BE"/>
              </w:rPr>
              <w:t>un</w:t>
            </w:r>
            <w:proofErr w:type="spellEnd"/>
            <w:r w:rsidR="00526912" w:rsidRPr="00E26780">
              <w:rPr>
                <w:rFonts w:ascii="Verdana" w:hAnsi="Verdana" w:cs="Arial"/>
                <w:color w:val="000000" w:themeColor="text1"/>
                <w:sz w:val="18"/>
                <w:szCs w:val="18"/>
                <w:lang w:val="nl-BE"/>
              </w:rPr>
              <w:t xml:space="preserve"> « Junior </w:t>
            </w:r>
            <w:r w:rsidR="00EA0B4D" w:rsidRPr="00E26780">
              <w:rPr>
                <w:rFonts w:ascii="Verdana" w:hAnsi="Verdana" w:cs="Arial"/>
                <w:color w:val="000000" w:themeColor="text1"/>
                <w:sz w:val="18"/>
                <w:szCs w:val="18"/>
                <w:lang w:val="nl-BE"/>
              </w:rPr>
              <w:t>Professional Officer (JPO) »</w:t>
            </w:r>
            <w:r w:rsidR="00CB7FDA" w:rsidRPr="00E26780">
              <w:rPr>
                <w:rFonts w:ascii="Verdana" w:hAnsi="Verdana" w:cs="Arial"/>
                <w:color w:val="000000" w:themeColor="text1"/>
                <w:sz w:val="18"/>
                <w:szCs w:val="18"/>
                <w:lang w:val="nl-BE"/>
              </w:rPr>
              <w:t>.</w:t>
            </w:r>
          </w:p>
        </w:tc>
        <w:tc>
          <w:tcPr>
            <w:tcW w:w="572" w:type="dxa"/>
          </w:tcPr>
          <w:p w14:paraId="34D1552E" w14:textId="77777777" w:rsidR="00307D28" w:rsidRPr="00E26780" w:rsidRDefault="00307D28" w:rsidP="0096585A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  <w:tc>
          <w:tcPr>
            <w:tcW w:w="4395" w:type="dxa"/>
          </w:tcPr>
          <w:p w14:paraId="1630821D" w14:textId="5DFC5F1C" w:rsidR="009B32CB" w:rsidRPr="00E26780" w:rsidRDefault="009B32CB" w:rsidP="70758BA1">
            <w:pPr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  <w:lang w:val="nl-BE"/>
              </w:rPr>
            </w:pPr>
          </w:p>
          <w:p w14:paraId="35D9A770" w14:textId="13F5FC6F" w:rsidR="009B32CB" w:rsidRPr="00C06F87" w:rsidRDefault="009B32CB" w:rsidP="70758BA1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  <w:r w:rsidRPr="003E4632"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w:t>Art. 2</w:t>
            </w:r>
            <w:r w:rsidRPr="003E4632">
              <w:rPr>
                <w:rFonts w:ascii="Verdana" w:hAnsi="Verdana" w:cs="Arial"/>
                <w:noProof/>
                <w:sz w:val="18"/>
                <w:szCs w:val="18"/>
              </w:rPr>
              <w:t xml:space="preserve">. </w:t>
            </w:r>
            <w:r w:rsidRPr="00C06F87">
              <w:rPr>
                <w:rFonts w:ascii="Verdana" w:hAnsi="Verdana" w:cs="Arial"/>
                <w:noProof/>
                <w:sz w:val="18"/>
                <w:szCs w:val="18"/>
              </w:rPr>
              <w:t xml:space="preserve">Het bedrag vermeld in artikel 1 wordt toegekend aan </w:t>
            </w:r>
            <w:r w:rsidR="00C03E47">
              <w:rPr>
                <w:rFonts w:ascii="Verdana" w:hAnsi="Verdana" w:cs="Arial"/>
                <w:noProof/>
                <w:sz w:val="18"/>
                <w:szCs w:val="18"/>
              </w:rPr>
              <w:t>het</w:t>
            </w:r>
            <w:r w:rsidRPr="00C06F87">
              <w:rPr>
                <w:rFonts w:ascii="Verdana" w:hAnsi="Verdana" w:cs="Arial"/>
                <w:noProof/>
                <w:sz w:val="18"/>
                <w:szCs w:val="18"/>
              </w:rPr>
              <w:t xml:space="preserve"> </w:t>
            </w:r>
            <w:r w:rsidR="00593699" w:rsidRPr="00C06F87">
              <w:rPr>
                <w:rFonts w:ascii="Verdana" w:hAnsi="Verdana" w:cs="Arial"/>
                <w:noProof/>
                <w:sz w:val="18"/>
                <w:szCs w:val="18"/>
              </w:rPr>
              <w:t>“</w:t>
            </w:r>
            <w:r w:rsidR="00C03E47" w:rsidRPr="00082DC9">
              <w:rPr>
                <w:rFonts w:ascii="Verdana" w:hAnsi="Verdana" w:cs="Arial"/>
                <w:noProof/>
                <w:sz w:val="18"/>
                <w:szCs w:val="18"/>
              </w:rPr>
              <w:t>United Nations Environment Programme</w:t>
            </w:r>
            <w:r w:rsidR="00082DC9">
              <w:rPr>
                <w:rFonts w:ascii="Verdana" w:hAnsi="Verdana" w:cs="Arial"/>
                <w:noProof/>
                <w:sz w:val="18"/>
                <w:szCs w:val="18"/>
              </w:rPr>
              <w:t>”</w:t>
            </w:r>
            <w:r w:rsidR="00593699" w:rsidRPr="00C06F87">
              <w:rPr>
                <w:rFonts w:ascii="Verdana" w:hAnsi="Verdana" w:cs="Arial"/>
                <w:noProof/>
                <w:sz w:val="18"/>
                <w:szCs w:val="18"/>
              </w:rPr>
              <w:t xml:space="preserve"> </w:t>
            </w:r>
            <w:r w:rsidR="004504AA" w:rsidRPr="00C06F87">
              <w:rPr>
                <w:rFonts w:ascii="Verdana" w:hAnsi="Verdana" w:cs="Arial"/>
                <w:noProof/>
                <w:sz w:val="18"/>
                <w:szCs w:val="18"/>
              </w:rPr>
              <w:t xml:space="preserve">binnen het kader van </w:t>
            </w:r>
            <w:r w:rsidR="006857B6" w:rsidRPr="00C06F87">
              <w:rPr>
                <w:rFonts w:ascii="Verdana" w:hAnsi="Verdana" w:cs="Arial"/>
                <w:noProof/>
                <w:sz w:val="18"/>
                <w:szCs w:val="18"/>
              </w:rPr>
              <w:t>de “</w:t>
            </w:r>
            <w:r w:rsidR="00082DC9" w:rsidRPr="00082DC9">
              <w:rPr>
                <w:rFonts w:ascii="Verdana" w:hAnsi="Verdana" w:cs="Arial"/>
                <w:noProof/>
                <w:sz w:val="18"/>
                <w:szCs w:val="18"/>
              </w:rPr>
              <w:t>Agreement  between the Government of Belgium and the United Nations Environment Programme on the Provision of Junior Professional Officers</w:t>
            </w:r>
            <w:r w:rsidR="002F4915" w:rsidRPr="00C06F87">
              <w:rPr>
                <w:rFonts w:ascii="Verdana" w:hAnsi="Verdana" w:cs="Arial"/>
                <w:noProof/>
                <w:sz w:val="18"/>
                <w:szCs w:val="18"/>
              </w:rPr>
              <w:t>” ondertekend in</w:t>
            </w:r>
            <w:r w:rsidR="00082DC9">
              <w:rPr>
                <w:rFonts w:ascii="Verdana" w:hAnsi="Verdana" w:cs="Arial"/>
                <w:noProof/>
                <w:sz w:val="18"/>
                <w:szCs w:val="18"/>
              </w:rPr>
              <w:t xml:space="preserve"> 2015 </w:t>
            </w:r>
            <w:r w:rsidR="002F4915" w:rsidRPr="00C06F87">
              <w:rPr>
                <w:rFonts w:ascii="Verdana" w:hAnsi="Verdana" w:cs="Arial"/>
                <w:noProof/>
                <w:sz w:val="18"/>
                <w:szCs w:val="18"/>
              </w:rPr>
              <w:t>en</w:t>
            </w:r>
            <w:r w:rsidRPr="00C06F87">
              <w:rPr>
                <w:rFonts w:ascii="Verdana" w:hAnsi="Verdana" w:cs="Arial"/>
                <w:noProof/>
                <w:sz w:val="18"/>
                <w:szCs w:val="18"/>
              </w:rPr>
              <w:t xml:space="preserve"> dient voor de financierin</w:t>
            </w:r>
            <w:r w:rsidR="0062213A" w:rsidRPr="00C06F87">
              <w:rPr>
                <w:rFonts w:ascii="Verdana" w:hAnsi="Verdana" w:cs="Arial"/>
                <w:noProof/>
                <w:sz w:val="18"/>
                <w:szCs w:val="18"/>
              </w:rPr>
              <w:t>g</w:t>
            </w:r>
            <w:r w:rsidRPr="00C06F87">
              <w:rPr>
                <w:rFonts w:ascii="Verdana" w:hAnsi="Verdana" w:cs="Arial"/>
                <w:noProof/>
                <w:sz w:val="18"/>
                <w:szCs w:val="18"/>
              </w:rPr>
              <w:t xml:space="preserve"> v</w:t>
            </w:r>
            <w:r w:rsidR="002F4915" w:rsidRPr="00C06F87">
              <w:rPr>
                <w:rFonts w:ascii="Verdana" w:hAnsi="Verdana" w:cs="Arial"/>
                <w:noProof/>
                <w:sz w:val="18"/>
                <w:szCs w:val="18"/>
              </w:rPr>
              <w:t xml:space="preserve">an een </w:t>
            </w:r>
            <w:r w:rsidR="00A95287" w:rsidRPr="00C06F87">
              <w:rPr>
                <w:rFonts w:ascii="Verdana" w:hAnsi="Verdana" w:cs="Arial"/>
                <w:noProof/>
                <w:sz w:val="18"/>
                <w:szCs w:val="18"/>
              </w:rPr>
              <w:t>“Junior Professional Officer (JPO)”</w:t>
            </w:r>
            <w:r w:rsidR="00CB7FDA">
              <w:rPr>
                <w:rFonts w:ascii="Verdana" w:hAnsi="Verdana" w:cs="Arial"/>
                <w:noProof/>
                <w:sz w:val="18"/>
                <w:szCs w:val="18"/>
              </w:rPr>
              <w:t>.</w:t>
            </w:r>
          </w:p>
          <w:p w14:paraId="5DBD98E1" w14:textId="76DCFEC1" w:rsidR="008139B0" w:rsidRPr="00C06F87" w:rsidRDefault="00D318D6" w:rsidP="70758BA1">
            <w:pPr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C06F87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B32CB" w:rsidRPr="009B32CB" w14:paraId="7D680B53" w14:textId="77777777" w:rsidTr="00EA19C3">
        <w:tc>
          <w:tcPr>
            <w:tcW w:w="4461" w:type="dxa"/>
          </w:tcPr>
          <w:p w14:paraId="093974A7" w14:textId="41C90E1A" w:rsidR="009B32CB" w:rsidRPr="009B32CB" w:rsidRDefault="009B32CB" w:rsidP="70758BA1">
            <w:pPr>
              <w:jc w:val="both"/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fr-FR"/>
              </w:rPr>
              <w:t>Toute cession de créance relative à ce subside est interdite.</w:t>
            </w:r>
          </w:p>
        </w:tc>
        <w:tc>
          <w:tcPr>
            <w:tcW w:w="572" w:type="dxa"/>
          </w:tcPr>
          <w:p w14:paraId="7C3CDDEA" w14:textId="77777777" w:rsidR="009B32CB" w:rsidRPr="009B32CB" w:rsidRDefault="009B32CB" w:rsidP="0096585A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  <w:tc>
          <w:tcPr>
            <w:tcW w:w="4395" w:type="dxa"/>
          </w:tcPr>
          <w:p w14:paraId="7571DDF4" w14:textId="6CC02430" w:rsidR="009B32CB" w:rsidRDefault="009B32CB" w:rsidP="009B32CB">
            <w:pPr>
              <w:jc w:val="both"/>
              <w:rPr>
                <w:rFonts w:ascii="Verdana" w:hAnsi="Verdana" w:cs="Arial"/>
                <w:noProof/>
                <w:sz w:val="18"/>
                <w:szCs w:val="18"/>
                <w:lang w:val="nl-BE"/>
              </w:rPr>
            </w:pPr>
            <w:r w:rsidRPr="008139B0">
              <w:rPr>
                <w:rFonts w:ascii="Verdana" w:hAnsi="Verdana" w:cs="Arial"/>
                <w:noProof/>
                <w:sz w:val="18"/>
                <w:szCs w:val="18"/>
                <w:lang w:val="nl-BE"/>
              </w:rPr>
              <w:t>Elke overdracht van schuldvorderingen betreffende</w:t>
            </w:r>
            <w: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nl-BE"/>
              </w:rPr>
              <w:t xml:space="preserve"> </w:t>
            </w:r>
            <w:r w:rsidRPr="008139B0">
              <w:rPr>
                <w:rFonts w:ascii="Verdana" w:hAnsi="Verdana" w:cs="Arial"/>
                <w:noProof/>
                <w:sz w:val="18"/>
                <w:szCs w:val="18"/>
                <w:lang w:val="nl-BE"/>
              </w:rPr>
              <w:t>deze subsidie is verboden.</w:t>
            </w:r>
          </w:p>
          <w:p w14:paraId="461A6380" w14:textId="77777777" w:rsidR="009B32CB" w:rsidRPr="009B32CB" w:rsidRDefault="009B32CB" w:rsidP="70758BA1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val="nl-BE"/>
              </w:rPr>
            </w:pPr>
          </w:p>
        </w:tc>
      </w:tr>
      <w:tr w:rsidR="00307D28" w:rsidRPr="002F611C" w14:paraId="41D63E16" w14:textId="77777777" w:rsidTr="00EA19C3">
        <w:tc>
          <w:tcPr>
            <w:tcW w:w="4461" w:type="dxa"/>
          </w:tcPr>
          <w:p w14:paraId="3098F2A1" w14:textId="4F1A9AAE" w:rsidR="009B32CB" w:rsidRPr="00E237E6" w:rsidRDefault="009B32CB" w:rsidP="009B32CB">
            <w:pPr>
              <w:jc w:val="both"/>
              <w:rPr>
                <w:rFonts w:ascii="Verdana" w:hAnsi="Verdana" w:cs="Arial"/>
                <w:bCs/>
                <w:sz w:val="18"/>
                <w:szCs w:val="18"/>
                <w:lang w:val="fr-FR"/>
              </w:rPr>
            </w:pPr>
            <w:r w:rsidRPr="00E237E6">
              <w:rPr>
                <w:rFonts w:ascii="Verdana" w:hAnsi="Verdana" w:cs="Arial"/>
                <w:b/>
                <w:color w:val="000000"/>
                <w:sz w:val="18"/>
                <w:szCs w:val="18"/>
                <w:lang w:val="fr-FR"/>
              </w:rPr>
              <w:t>Art. 3</w:t>
            </w:r>
            <w:r w:rsidRPr="00E237E6">
              <w:rPr>
                <w:rFonts w:ascii="Verdana" w:hAnsi="Verdana" w:cs="Arial"/>
                <w:color w:val="000000"/>
                <w:sz w:val="18"/>
                <w:szCs w:val="18"/>
                <w:lang w:val="fr-FR"/>
              </w:rPr>
              <w:t xml:space="preserve">. </w:t>
            </w:r>
            <w:r w:rsidRPr="00E237E6">
              <w:rPr>
                <w:rFonts w:ascii="Verdana" w:hAnsi="Verdana" w:cs="Arial"/>
                <w:bCs/>
                <w:sz w:val="18"/>
                <w:szCs w:val="18"/>
                <w:lang w:val="fr-FR"/>
              </w:rPr>
              <w:t xml:space="preserve">Le paiement aura lieu sur le compte </w:t>
            </w:r>
            <w:r w:rsidR="00833C83" w:rsidRPr="00E237E6">
              <w:rPr>
                <w:rFonts w:ascii="Verdana" w:hAnsi="Verdana" w:cs="Arial"/>
                <w:bCs/>
                <w:sz w:val="18"/>
                <w:szCs w:val="18"/>
                <w:lang w:val="fr-FR"/>
              </w:rPr>
              <w:t>suivant :</w:t>
            </w:r>
          </w:p>
          <w:p w14:paraId="76A0DA82" w14:textId="77777777" w:rsidR="009B32CB" w:rsidRPr="00E237E6" w:rsidRDefault="009B32CB" w:rsidP="009B32CB">
            <w:pPr>
              <w:jc w:val="both"/>
              <w:rPr>
                <w:rFonts w:ascii="Verdana" w:hAnsi="Verdana" w:cs="Arial"/>
                <w:bCs/>
                <w:sz w:val="18"/>
                <w:szCs w:val="18"/>
                <w:lang w:val="fr-FR"/>
              </w:rPr>
            </w:pPr>
          </w:p>
          <w:p w14:paraId="13EBAD22" w14:textId="29FEB727" w:rsidR="009B32CB" w:rsidRPr="00E26780" w:rsidRDefault="009B32CB" w:rsidP="009B32CB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  <w:proofErr w:type="spellStart"/>
            <w:r w:rsidRPr="00E26780">
              <w:rPr>
                <w:rFonts w:ascii="Verdana" w:hAnsi="Verdana" w:cs="Arial"/>
                <w:sz w:val="18"/>
                <w:szCs w:val="18"/>
                <w:u w:val="single"/>
                <w:lang w:val="en-US"/>
              </w:rPr>
              <w:t>Bénéficiaire</w:t>
            </w:r>
            <w:proofErr w:type="spellEnd"/>
            <w:r w:rsidRPr="00E26780">
              <w:rPr>
                <w:rFonts w:ascii="Verdana" w:hAnsi="Verdana" w:cs="Arial"/>
                <w:sz w:val="18"/>
                <w:szCs w:val="18"/>
                <w:lang w:val="en-US"/>
              </w:rPr>
              <w:t> :</w:t>
            </w:r>
            <w:r w:rsidR="00125E30" w:rsidRPr="00E26780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r w:rsidR="006D283B" w:rsidRPr="00E26780">
              <w:rPr>
                <w:rFonts w:ascii="Verdana" w:hAnsi="Verdana" w:cs="Arial"/>
                <w:sz w:val="18"/>
                <w:szCs w:val="18"/>
                <w:lang w:val="en-US"/>
              </w:rPr>
              <w:t>UNITED NATIONS (USCH5)</w:t>
            </w:r>
          </w:p>
          <w:p w14:paraId="535DA739" w14:textId="1FDC065E" w:rsidR="009B32CB" w:rsidRPr="00E237E6" w:rsidRDefault="00D32267" w:rsidP="009B32CB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E237E6">
              <w:rPr>
                <w:rFonts w:ascii="Verdana" w:hAnsi="Verdana" w:cs="Arial"/>
                <w:sz w:val="18"/>
                <w:szCs w:val="18"/>
                <w:u w:val="single"/>
                <w:lang w:val="en-US"/>
              </w:rPr>
              <w:t>Banque</w:t>
            </w:r>
            <w:r w:rsidRPr="00E237E6">
              <w:rPr>
                <w:rFonts w:ascii="Verdana" w:hAnsi="Verdana" w:cs="Arial"/>
                <w:sz w:val="18"/>
                <w:szCs w:val="18"/>
                <w:lang w:val="en-US"/>
              </w:rPr>
              <w:t xml:space="preserve"> :</w:t>
            </w:r>
            <w:r w:rsidR="00E9365B" w:rsidRPr="00E237E6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r w:rsidR="00C1308B" w:rsidRPr="00E237E6">
              <w:rPr>
                <w:rFonts w:ascii="Verdana" w:hAnsi="Verdana" w:cs="Arial"/>
                <w:sz w:val="18"/>
                <w:szCs w:val="18"/>
                <w:lang w:val="en-US"/>
              </w:rPr>
              <w:t>J.P</w:t>
            </w:r>
            <w:r w:rsidR="00F14DD2">
              <w:rPr>
                <w:rFonts w:ascii="Verdana" w:hAnsi="Verdana" w:cs="Arial"/>
                <w:sz w:val="18"/>
                <w:szCs w:val="18"/>
                <w:lang w:val="en-US"/>
              </w:rPr>
              <w:t>.</w:t>
            </w:r>
            <w:r w:rsidR="00C1308B" w:rsidRPr="00E237E6">
              <w:rPr>
                <w:rFonts w:ascii="Verdana" w:hAnsi="Verdana" w:cs="Arial"/>
                <w:sz w:val="18"/>
                <w:szCs w:val="18"/>
                <w:lang w:val="en-US"/>
              </w:rPr>
              <w:t xml:space="preserve"> Morgan Chase International Agencies </w:t>
            </w:r>
            <w:r w:rsidR="00E237E6" w:rsidRPr="00E237E6">
              <w:rPr>
                <w:rFonts w:ascii="Verdana" w:hAnsi="Verdana" w:cs="Arial"/>
                <w:sz w:val="18"/>
                <w:szCs w:val="18"/>
                <w:lang w:val="en-US"/>
              </w:rPr>
              <w:t>Banking Division, NEW YORK</w:t>
            </w:r>
          </w:p>
          <w:p w14:paraId="4AE5268C" w14:textId="612C243A" w:rsidR="009B32CB" w:rsidRPr="00E26780" w:rsidRDefault="009B32CB" w:rsidP="009B32CB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E26780">
              <w:rPr>
                <w:rFonts w:ascii="Verdana" w:hAnsi="Verdana" w:cs="Arial"/>
                <w:sz w:val="18"/>
                <w:szCs w:val="18"/>
                <w:u w:val="single"/>
                <w:lang w:val="en-US"/>
              </w:rPr>
              <w:t xml:space="preserve">SWIFT </w:t>
            </w:r>
            <w:r w:rsidR="00D32267" w:rsidRPr="00E26780">
              <w:rPr>
                <w:rFonts w:ascii="Verdana" w:hAnsi="Verdana" w:cs="Arial"/>
                <w:sz w:val="18"/>
                <w:szCs w:val="18"/>
                <w:u w:val="single"/>
                <w:lang w:val="en-US"/>
              </w:rPr>
              <w:t>Code</w:t>
            </w:r>
            <w:r w:rsidR="00D32267" w:rsidRPr="00E26780">
              <w:rPr>
                <w:rFonts w:ascii="Verdana" w:hAnsi="Verdana" w:cs="Arial"/>
                <w:sz w:val="18"/>
                <w:szCs w:val="18"/>
                <w:lang w:val="en-US"/>
              </w:rPr>
              <w:t xml:space="preserve"> :</w:t>
            </w:r>
            <w:r w:rsidRPr="00E26780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r w:rsidR="00575680" w:rsidRPr="00E26780">
              <w:rPr>
                <w:rFonts w:ascii="Verdana" w:hAnsi="Verdana" w:cs="Arial"/>
                <w:sz w:val="18"/>
                <w:szCs w:val="18"/>
                <w:lang w:val="en-US"/>
              </w:rPr>
              <w:t>CHAS</w:t>
            </w:r>
            <w:r w:rsidR="00377A74" w:rsidRPr="00E26780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r w:rsidR="00523B6F" w:rsidRPr="00E26780">
              <w:rPr>
                <w:rFonts w:ascii="Verdana" w:hAnsi="Verdana" w:cs="Arial"/>
                <w:sz w:val="18"/>
                <w:szCs w:val="18"/>
                <w:lang w:val="en-US"/>
              </w:rPr>
              <w:t>US</w:t>
            </w:r>
            <w:r w:rsidR="00377A74" w:rsidRPr="00E26780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r w:rsidR="00523B6F" w:rsidRPr="00E26780">
              <w:rPr>
                <w:rFonts w:ascii="Verdana" w:hAnsi="Verdana" w:cs="Arial"/>
                <w:sz w:val="18"/>
                <w:szCs w:val="18"/>
                <w:lang w:val="en-US"/>
              </w:rPr>
              <w:t>33</w:t>
            </w:r>
          </w:p>
          <w:p w14:paraId="211791EA" w14:textId="410EE0D3" w:rsidR="004944F9" w:rsidRPr="00F14DD2" w:rsidRDefault="00D72E99" w:rsidP="009B32CB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F14DD2">
              <w:rPr>
                <w:rFonts w:ascii="Verdana" w:hAnsi="Verdana" w:cs="Arial"/>
                <w:sz w:val="18"/>
                <w:szCs w:val="18"/>
                <w:u w:val="single"/>
                <w:lang w:val="en-US"/>
              </w:rPr>
              <w:t>ABA</w:t>
            </w:r>
            <w:r w:rsidRPr="00F14DD2">
              <w:rPr>
                <w:rFonts w:ascii="Verdana" w:hAnsi="Verdana" w:cs="Arial"/>
                <w:sz w:val="18"/>
                <w:szCs w:val="18"/>
                <w:lang w:val="en-US"/>
              </w:rPr>
              <w:t>:</w:t>
            </w:r>
            <w:r w:rsidR="00523B6F" w:rsidRPr="00F14DD2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r w:rsidR="000C2441" w:rsidRPr="00F14DD2">
              <w:rPr>
                <w:rFonts w:ascii="Verdana" w:hAnsi="Verdana" w:cs="Arial"/>
                <w:sz w:val="18"/>
                <w:szCs w:val="18"/>
                <w:lang w:val="en-US"/>
              </w:rPr>
              <w:t>021-000-021</w:t>
            </w:r>
          </w:p>
          <w:p w14:paraId="526966C8" w14:textId="4FAAA1B4" w:rsidR="009B32CB" w:rsidRPr="00E237E6" w:rsidRDefault="009B32CB" w:rsidP="009B32CB">
            <w:pPr>
              <w:jc w:val="both"/>
              <w:rPr>
                <w:rFonts w:ascii="Verdana" w:hAnsi="Verdana"/>
                <w:sz w:val="18"/>
                <w:szCs w:val="18"/>
                <w:lang w:val="fr-BE"/>
              </w:rPr>
            </w:pPr>
            <w:r w:rsidRPr="00E237E6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 xml:space="preserve">N° de </w:t>
            </w:r>
            <w:r w:rsidR="00D32267" w:rsidRPr="00E237E6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compte :</w:t>
            </w:r>
            <w:r w:rsidRPr="00E237E6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="004A24AA" w:rsidRPr="00E237E6">
              <w:rPr>
                <w:rFonts w:ascii="Verdana" w:hAnsi="Verdana" w:cs="Arial"/>
                <w:sz w:val="18"/>
                <w:szCs w:val="18"/>
                <w:lang w:val="fr-BE"/>
              </w:rPr>
              <w:t>485-00</w:t>
            </w:r>
            <w:r w:rsidR="00125E30" w:rsidRPr="00E237E6">
              <w:rPr>
                <w:rFonts w:ascii="Verdana" w:hAnsi="Verdana" w:cs="Arial"/>
                <w:sz w:val="18"/>
                <w:szCs w:val="18"/>
                <w:lang w:val="fr-BE"/>
              </w:rPr>
              <w:t>2809</w:t>
            </w:r>
          </w:p>
          <w:p w14:paraId="771A23B2" w14:textId="77777777" w:rsidR="0056460D" w:rsidRPr="00E237E6" w:rsidRDefault="0056460D" w:rsidP="00785D1E">
            <w:pPr>
              <w:jc w:val="both"/>
              <w:rPr>
                <w:rFonts w:ascii="Verdana" w:hAnsi="Verdana" w:cs="Arial"/>
                <w:bCs/>
                <w:sz w:val="18"/>
                <w:szCs w:val="18"/>
                <w:lang w:val="fr-BE"/>
              </w:rPr>
            </w:pPr>
          </w:p>
        </w:tc>
        <w:tc>
          <w:tcPr>
            <w:tcW w:w="572" w:type="dxa"/>
          </w:tcPr>
          <w:p w14:paraId="40D8551B" w14:textId="77777777" w:rsidR="00307D28" w:rsidRPr="00E237E6" w:rsidRDefault="00307D28" w:rsidP="0096585A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  <w:tc>
          <w:tcPr>
            <w:tcW w:w="4395" w:type="dxa"/>
          </w:tcPr>
          <w:p w14:paraId="4A2F088A" w14:textId="77777777" w:rsidR="009B32CB" w:rsidRPr="00E237E6" w:rsidRDefault="009B32CB" w:rsidP="009B32CB">
            <w:pPr>
              <w:jc w:val="both"/>
              <w:rPr>
                <w:rFonts w:ascii="Verdana" w:hAnsi="Verdana" w:cs="Arial"/>
                <w:bCs/>
                <w:sz w:val="18"/>
                <w:szCs w:val="18"/>
                <w:lang w:val="nl-BE"/>
              </w:rPr>
            </w:pPr>
            <w:r w:rsidRPr="00E237E6"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nl-BE"/>
              </w:rPr>
              <w:t>Art. 3</w:t>
            </w:r>
            <w:r w:rsidRPr="00E237E6">
              <w:rPr>
                <w:rFonts w:ascii="Verdana" w:hAnsi="Verdana" w:cs="Arial"/>
                <w:bCs/>
                <w:noProof/>
                <w:sz w:val="18"/>
                <w:szCs w:val="18"/>
                <w:lang w:val="nl-BE"/>
              </w:rPr>
              <w:t xml:space="preserve">. </w:t>
            </w:r>
            <w:r w:rsidRPr="00E237E6">
              <w:rPr>
                <w:rFonts w:ascii="Verdana" w:hAnsi="Verdana" w:cs="Arial"/>
                <w:bCs/>
                <w:sz w:val="18"/>
                <w:szCs w:val="18"/>
                <w:lang w:val="nl-BE"/>
              </w:rPr>
              <w:t>De betaling zal uitgevoerd worden op de volgende rekening:</w:t>
            </w:r>
          </w:p>
          <w:p w14:paraId="09677752" w14:textId="77777777" w:rsidR="009B32CB" w:rsidRPr="00E237E6" w:rsidRDefault="009B32CB" w:rsidP="009B32CB">
            <w:pPr>
              <w:jc w:val="both"/>
              <w:rPr>
                <w:rFonts w:ascii="Verdana" w:hAnsi="Verdana" w:cs="Arial"/>
                <w:bCs/>
                <w:sz w:val="18"/>
                <w:szCs w:val="18"/>
                <w:lang w:val="nl-BE"/>
              </w:rPr>
            </w:pPr>
          </w:p>
          <w:p w14:paraId="61592874" w14:textId="6D463CDB" w:rsidR="009B32CB" w:rsidRPr="00E237E6" w:rsidRDefault="009B32CB" w:rsidP="009B32CB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  <w:proofErr w:type="spellStart"/>
            <w:r w:rsidRPr="00E237E6">
              <w:rPr>
                <w:rFonts w:ascii="Verdana" w:hAnsi="Verdana" w:cs="Arial"/>
                <w:sz w:val="18"/>
                <w:szCs w:val="18"/>
                <w:u w:val="single"/>
                <w:lang w:val="en-US"/>
              </w:rPr>
              <w:t>Begunstigde</w:t>
            </w:r>
            <w:proofErr w:type="spellEnd"/>
            <w:r w:rsidRPr="00E237E6">
              <w:rPr>
                <w:rFonts w:ascii="Verdana" w:hAnsi="Verdana" w:cs="Arial"/>
                <w:sz w:val="18"/>
                <w:szCs w:val="18"/>
                <w:lang w:val="en-US"/>
              </w:rPr>
              <w:t xml:space="preserve">: </w:t>
            </w:r>
            <w:r w:rsidR="006D283B" w:rsidRPr="00E237E6">
              <w:rPr>
                <w:rFonts w:ascii="Verdana" w:hAnsi="Verdana" w:cs="Arial"/>
                <w:sz w:val="18"/>
                <w:szCs w:val="18"/>
                <w:lang w:val="en-US"/>
              </w:rPr>
              <w:t>UNITED NATIONS (USCH5)</w:t>
            </w:r>
          </w:p>
          <w:p w14:paraId="3471D5AA" w14:textId="3D88E899" w:rsidR="009B32CB" w:rsidRPr="00E237E6" w:rsidRDefault="009B32CB" w:rsidP="009B32CB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E237E6">
              <w:rPr>
                <w:rFonts w:ascii="Verdana" w:hAnsi="Verdana" w:cs="Arial"/>
                <w:sz w:val="18"/>
                <w:szCs w:val="18"/>
                <w:u w:val="single"/>
                <w:lang w:val="en-US"/>
              </w:rPr>
              <w:t>Bank</w:t>
            </w:r>
            <w:r w:rsidRPr="00E237E6">
              <w:rPr>
                <w:rFonts w:ascii="Verdana" w:hAnsi="Verdana" w:cs="Arial"/>
                <w:sz w:val="18"/>
                <w:szCs w:val="18"/>
                <w:lang w:val="en-US"/>
              </w:rPr>
              <w:t xml:space="preserve">: </w:t>
            </w:r>
            <w:r w:rsidR="00E237E6" w:rsidRPr="00E237E6">
              <w:rPr>
                <w:rFonts w:ascii="Verdana" w:hAnsi="Verdana" w:cs="Arial"/>
                <w:sz w:val="18"/>
                <w:szCs w:val="18"/>
                <w:lang w:val="en-US"/>
              </w:rPr>
              <w:t>J.P</w:t>
            </w:r>
            <w:r w:rsidR="00F14DD2">
              <w:rPr>
                <w:rFonts w:ascii="Verdana" w:hAnsi="Verdana" w:cs="Arial"/>
                <w:sz w:val="18"/>
                <w:szCs w:val="18"/>
                <w:lang w:val="en-US"/>
              </w:rPr>
              <w:t xml:space="preserve">. </w:t>
            </w:r>
            <w:r w:rsidR="00E237E6" w:rsidRPr="00E237E6">
              <w:rPr>
                <w:rFonts w:ascii="Verdana" w:hAnsi="Verdana" w:cs="Arial"/>
                <w:sz w:val="18"/>
                <w:szCs w:val="18"/>
                <w:lang w:val="en-US"/>
              </w:rPr>
              <w:t>Morgan Chase International Agencies Banking Division, NEW YORK</w:t>
            </w:r>
          </w:p>
          <w:p w14:paraId="0E1EA757" w14:textId="2A717C80" w:rsidR="009B32CB" w:rsidRPr="00E237E6" w:rsidRDefault="009B32CB" w:rsidP="009B32CB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E237E6">
              <w:rPr>
                <w:rFonts w:ascii="Verdana" w:hAnsi="Verdana" w:cs="Arial"/>
                <w:sz w:val="18"/>
                <w:szCs w:val="18"/>
                <w:u w:val="single"/>
                <w:lang w:val="en-US"/>
              </w:rPr>
              <w:t>SWIFT Code</w:t>
            </w:r>
            <w:r w:rsidRPr="00E237E6">
              <w:rPr>
                <w:rFonts w:ascii="Verdana" w:hAnsi="Verdana" w:cs="Arial"/>
                <w:sz w:val="18"/>
                <w:szCs w:val="18"/>
                <w:lang w:val="en-US"/>
              </w:rPr>
              <w:t xml:space="preserve">: </w:t>
            </w:r>
            <w:r w:rsidR="00E237E6" w:rsidRPr="00E237E6">
              <w:rPr>
                <w:rFonts w:ascii="Verdana" w:hAnsi="Verdana" w:cs="Arial"/>
                <w:sz w:val="18"/>
                <w:szCs w:val="18"/>
                <w:lang w:val="en-US"/>
              </w:rPr>
              <w:t>CHAS US 33</w:t>
            </w:r>
          </w:p>
          <w:p w14:paraId="499F8771" w14:textId="34C1DA1D" w:rsidR="00F3339D" w:rsidRPr="00E237E6" w:rsidRDefault="00EE6071" w:rsidP="009B32CB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E237E6">
              <w:rPr>
                <w:rFonts w:ascii="Verdana" w:hAnsi="Verdana" w:cs="Arial"/>
                <w:sz w:val="18"/>
                <w:szCs w:val="18"/>
                <w:u w:val="single"/>
                <w:lang w:val="en-US"/>
              </w:rPr>
              <w:t>ABA</w:t>
            </w:r>
            <w:r w:rsidRPr="00E237E6">
              <w:rPr>
                <w:rFonts w:ascii="Verdana" w:hAnsi="Verdana" w:cs="Arial"/>
                <w:sz w:val="18"/>
                <w:szCs w:val="18"/>
                <w:lang w:val="en-US"/>
              </w:rPr>
              <w:t>:</w:t>
            </w:r>
            <w:r w:rsidR="00F70106" w:rsidRPr="00E237E6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r w:rsidR="00E237E6" w:rsidRPr="00E237E6">
              <w:rPr>
                <w:rFonts w:ascii="Verdana" w:hAnsi="Verdana" w:cs="Arial"/>
                <w:sz w:val="18"/>
                <w:szCs w:val="18"/>
                <w:lang w:val="en-US"/>
              </w:rPr>
              <w:t>021-000-021</w:t>
            </w:r>
          </w:p>
          <w:p w14:paraId="49065A25" w14:textId="0ABD4B15" w:rsidR="009B32CB" w:rsidRPr="00E237E6" w:rsidRDefault="009B32CB" w:rsidP="009B32CB">
            <w:pPr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  <w:r w:rsidRPr="00E237E6">
              <w:rPr>
                <w:rFonts w:ascii="Verdana" w:hAnsi="Verdana"/>
                <w:sz w:val="18"/>
                <w:szCs w:val="18"/>
                <w:u w:val="single"/>
                <w:lang w:val="nl-BE"/>
              </w:rPr>
              <w:t>Rekeningnummer:</w:t>
            </w:r>
            <w:r w:rsidRPr="00E237E6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="00E237E6" w:rsidRPr="00E237E6">
              <w:rPr>
                <w:rFonts w:ascii="Verdana" w:hAnsi="Verdana"/>
                <w:sz w:val="18"/>
                <w:szCs w:val="18"/>
                <w:lang w:val="fr-BE"/>
              </w:rPr>
              <w:t>485-002809</w:t>
            </w:r>
          </w:p>
          <w:p w14:paraId="25E79F47" w14:textId="106D3784" w:rsidR="00307D28" w:rsidRPr="00E237E6" w:rsidRDefault="00307D28" w:rsidP="0096585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92F26" w:rsidRPr="009B32CB" w14:paraId="6B3E47B1" w14:textId="77777777" w:rsidTr="00EA19C3">
        <w:tc>
          <w:tcPr>
            <w:tcW w:w="4461" w:type="dxa"/>
          </w:tcPr>
          <w:p w14:paraId="39673645" w14:textId="664F7306" w:rsidR="009B32CB" w:rsidRPr="0037156B" w:rsidRDefault="009B32CB" w:rsidP="009B32CB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37156B">
              <w:rPr>
                <w:rFonts w:ascii="Verdana" w:hAnsi="Verdana" w:cs="Arial"/>
                <w:b/>
                <w:bCs/>
                <w:sz w:val="18"/>
                <w:szCs w:val="18"/>
                <w:lang w:val="fr-FR"/>
              </w:rPr>
              <w:t>Art</w:t>
            </w:r>
            <w:r w:rsidR="00FA523F" w:rsidRPr="0037156B">
              <w:rPr>
                <w:rFonts w:ascii="Verdana" w:hAnsi="Verdana" w:cs="Arial"/>
                <w:b/>
                <w:bCs/>
                <w:sz w:val="18"/>
                <w:szCs w:val="18"/>
                <w:lang w:val="fr-FR"/>
              </w:rPr>
              <w:t>.</w:t>
            </w:r>
            <w:r w:rsidRPr="0037156B">
              <w:rPr>
                <w:rFonts w:ascii="Verdana" w:hAnsi="Verdana" w:cs="Arial"/>
                <w:b/>
                <w:bCs/>
                <w:sz w:val="18"/>
                <w:szCs w:val="18"/>
                <w:lang w:val="fr-FR"/>
              </w:rPr>
              <w:t xml:space="preserve"> 4</w:t>
            </w:r>
            <w:r w:rsidRPr="0037156B">
              <w:rPr>
                <w:rFonts w:ascii="Verdana" w:hAnsi="Verdana" w:cs="Arial"/>
                <w:sz w:val="18"/>
                <w:szCs w:val="18"/>
                <w:lang w:val="fr-FR"/>
              </w:rPr>
              <w:t xml:space="preserve">. </w:t>
            </w:r>
            <w:r w:rsidR="00C82114" w:rsidRPr="0037156B">
              <w:rPr>
                <w:rFonts w:ascii="Verdana" w:hAnsi="Verdana" w:cs="Arial"/>
                <w:sz w:val="18"/>
                <w:szCs w:val="18"/>
                <w:lang w:val="fr-FR"/>
              </w:rPr>
              <w:t xml:space="preserve">Le montant sera payé </w:t>
            </w:r>
            <w:r w:rsidR="007A3DD9" w:rsidRPr="0037156B">
              <w:rPr>
                <w:rFonts w:ascii="Verdana" w:hAnsi="Verdana" w:cs="Arial"/>
                <w:sz w:val="18"/>
                <w:szCs w:val="18"/>
                <w:lang w:val="fr-FR"/>
              </w:rPr>
              <w:t>en trois tranches annuels comme suit :</w:t>
            </w:r>
          </w:p>
          <w:p w14:paraId="1D328152" w14:textId="77777777" w:rsidR="00792F26" w:rsidRPr="0037156B" w:rsidRDefault="00792F26" w:rsidP="009B32CB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11A7E5BB" w14:textId="062A6F1D" w:rsidR="003A7E80" w:rsidRPr="0037156B" w:rsidRDefault="002713F1" w:rsidP="003A7E80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37156B">
              <w:rPr>
                <w:rFonts w:ascii="Verdana" w:hAnsi="Verdana" w:cs="Arial"/>
                <w:sz w:val="18"/>
                <w:szCs w:val="18"/>
                <w:lang w:val="fr-FR"/>
              </w:rPr>
              <w:t>La première tranche sera versé</w:t>
            </w:r>
            <w:r w:rsidR="003B52D2">
              <w:rPr>
                <w:rFonts w:ascii="Verdana" w:hAnsi="Verdana" w:cs="Arial"/>
                <w:sz w:val="18"/>
                <w:szCs w:val="18"/>
                <w:lang w:val="fr-FR"/>
              </w:rPr>
              <w:t xml:space="preserve">e </w:t>
            </w:r>
            <w:r w:rsidRPr="0037156B">
              <w:rPr>
                <w:rFonts w:ascii="Verdana" w:hAnsi="Verdana" w:cs="Arial"/>
                <w:sz w:val="18"/>
                <w:szCs w:val="18"/>
                <w:lang w:val="fr-FR"/>
              </w:rPr>
              <w:t xml:space="preserve">sur présentation </w:t>
            </w:r>
            <w:r w:rsidR="007612E7" w:rsidRPr="0037156B">
              <w:rPr>
                <w:rFonts w:ascii="Verdana" w:hAnsi="Verdana" w:cs="Arial"/>
                <w:sz w:val="18"/>
                <w:szCs w:val="18"/>
                <w:lang w:val="fr-FR"/>
              </w:rPr>
              <w:t xml:space="preserve">d’une déclaration de créance après acceptation de la lettre </w:t>
            </w:r>
            <w:r w:rsidR="00460270" w:rsidRPr="0037156B">
              <w:rPr>
                <w:rFonts w:ascii="Verdana" w:hAnsi="Verdana" w:cs="Arial"/>
                <w:sz w:val="18"/>
                <w:szCs w:val="18"/>
                <w:lang w:val="fr-FR"/>
              </w:rPr>
              <w:t>d’intention de mise en œuvre pour le financement d’un « JPO » au sein d</w:t>
            </w:r>
            <w:r w:rsidR="003A7E80" w:rsidRPr="0037156B">
              <w:rPr>
                <w:rFonts w:ascii="Verdana" w:hAnsi="Verdana" w:cs="Arial"/>
                <w:sz w:val="18"/>
                <w:szCs w:val="18"/>
                <w:lang w:val="fr-FR"/>
              </w:rPr>
              <w:t xml:space="preserve">u </w:t>
            </w:r>
            <w:r w:rsidR="00F169C9" w:rsidRPr="0037156B">
              <w:rPr>
                <w:rFonts w:ascii="Verdana" w:hAnsi="Verdana" w:cs="Arial"/>
                <w:sz w:val="18"/>
                <w:szCs w:val="18"/>
                <w:lang w:val="fr-FR"/>
              </w:rPr>
              <w:t>« </w:t>
            </w:r>
            <w:r w:rsidR="008F6AD8" w:rsidRPr="0037156B">
              <w:rPr>
                <w:rFonts w:ascii="Verdana" w:hAnsi="Verdana" w:cs="Arial"/>
                <w:sz w:val="18"/>
                <w:szCs w:val="18"/>
                <w:lang w:val="fr-BE"/>
              </w:rPr>
              <w:t xml:space="preserve">United </w:t>
            </w:r>
            <w:r w:rsidR="00AB6FE8" w:rsidRPr="0037156B">
              <w:rPr>
                <w:rFonts w:ascii="Verdana" w:hAnsi="Verdana" w:cs="Arial"/>
                <w:sz w:val="18"/>
                <w:szCs w:val="18"/>
                <w:lang w:val="fr-BE"/>
              </w:rPr>
              <w:t xml:space="preserve">Nations </w:t>
            </w:r>
            <w:proofErr w:type="spellStart"/>
            <w:r w:rsidR="00AB6FE8" w:rsidRPr="0037156B">
              <w:rPr>
                <w:rFonts w:ascii="Verdana" w:hAnsi="Verdana" w:cs="Arial"/>
                <w:sz w:val="18"/>
                <w:szCs w:val="18"/>
                <w:lang w:val="fr-BE"/>
              </w:rPr>
              <w:t>Environment</w:t>
            </w:r>
            <w:proofErr w:type="spellEnd"/>
            <w:r w:rsidR="00AB6FE8" w:rsidRPr="0037156B">
              <w:rPr>
                <w:rFonts w:ascii="Verdana" w:hAnsi="Verdana" w:cs="Arial"/>
                <w:sz w:val="18"/>
                <w:szCs w:val="18"/>
                <w:lang w:val="fr-BE"/>
              </w:rPr>
              <w:t xml:space="preserve"> Programme</w:t>
            </w:r>
            <w:r w:rsidR="00F169C9" w:rsidRPr="0037156B">
              <w:rPr>
                <w:rFonts w:ascii="Verdana" w:hAnsi="Verdana" w:cs="Arial"/>
                <w:sz w:val="18"/>
                <w:szCs w:val="18"/>
                <w:lang w:val="fr-BE"/>
              </w:rPr>
              <w:t> »</w:t>
            </w:r>
            <w:r w:rsidR="003A7E80" w:rsidRPr="0037156B">
              <w:rPr>
                <w:rFonts w:ascii="Verdana" w:hAnsi="Verdana" w:cs="Arial"/>
                <w:sz w:val="18"/>
                <w:szCs w:val="18"/>
                <w:lang w:val="fr-BE"/>
              </w:rPr>
              <w:t>.</w:t>
            </w:r>
          </w:p>
          <w:p w14:paraId="5D9025F0" w14:textId="77777777" w:rsidR="00342AD4" w:rsidRPr="0037156B" w:rsidRDefault="00342AD4" w:rsidP="009B32CB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28F64CB7" w14:textId="77777777" w:rsidR="002B3614" w:rsidRPr="0037156B" w:rsidRDefault="002B3614" w:rsidP="009B32CB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424BDA72" w14:textId="6E03F5B7" w:rsidR="00342AD4" w:rsidRPr="0037156B" w:rsidRDefault="00342AD4" w:rsidP="009B32CB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37156B">
              <w:rPr>
                <w:rFonts w:ascii="Verdana" w:hAnsi="Verdana" w:cs="Arial"/>
                <w:sz w:val="18"/>
                <w:szCs w:val="18"/>
                <w:lang w:val="fr-FR"/>
              </w:rPr>
              <w:t>Le versement des tranches suivantes s’effectuera après r</w:t>
            </w:r>
            <w:r w:rsidR="00841D37" w:rsidRPr="0037156B">
              <w:rPr>
                <w:rFonts w:ascii="Verdana" w:hAnsi="Verdana" w:cs="Arial"/>
                <w:sz w:val="18"/>
                <w:szCs w:val="18"/>
                <w:lang w:val="fr-FR"/>
              </w:rPr>
              <w:t xml:space="preserve">éception de l’estimation des coûts annuels, un rapport d’évaluation et une déclaration </w:t>
            </w:r>
            <w:r w:rsidR="008C5F4A" w:rsidRPr="0037156B">
              <w:rPr>
                <w:rFonts w:ascii="Verdana" w:hAnsi="Verdana" w:cs="Arial"/>
                <w:sz w:val="18"/>
                <w:szCs w:val="18"/>
                <w:lang w:val="fr-FR"/>
              </w:rPr>
              <w:t xml:space="preserve">de créance. Ces documents sont soumis au plus tard un mois avant </w:t>
            </w:r>
            <w:r w:rsidR="00D93F6C" w:rsidRPr="0037156B">
              <w:rPr>
                <w:rFonts w:ascii="Verdana" w:hAnsi="Verdana" w:cs="Arial"/>
                <w:sz w:val="18"/>
                <w:szCs w:val="18"/>
                <w:lang w:val="fr-FR"/>
              </w:rPr>
              <w:t>l’expiration de la période de désignation du « JPO ».</w:t>
            </w:r>
          </w:p>
        </w:tc>
        <w:tc>
          <w:tcPr>
            <w:tcW w:w="572" w:type="dxa"/>
          </w:tcPr>
          <w:p w14:paraId="73082C6A" w14:textId="77777777" w:rsidR="00792F26" w:rsidRPr="0037156B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  <w:tc>
          <w:tcPr>
            <w:tcW w:w="4395" w:type="dxa"/>
          </w:tcPr>
          <w:p w14:paraId="5A908A7B" w14:textId="77777777" w:rsidR="009B32CB" w:rsidRPr="0037156B" w:rsidRDefault="009B32CB" w:rsidP="007A3DD9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37156B">
              <w:rPr>
                <w:rFonts w:ascii="Verdana" w:hAnsi="Verdana" w:cs="Arial"/>
                <w:b/>
                <w:bCs/>
                <w:sz w:val="18"/>
                <w:szCs w:val="18"/>
                <w:lang w:val="nl-BE"/>
              </w:rPr>
              <w:t>Art. 4</w:t>
            </w:r>
            <w:r w:rsidRPr="0037156B">
              <w:rPr>
                <w:rFonts w:ascii="Verdana" w:hAnsi="Verdana" w:cs="Arial"/>
                <w:sz w:val="18"/>
                <w:szCs w:val="18"/>
                <w:lang w:val="nl-BE"/>
              </w:rPr>
              <w:t xml:space="preserve">. </w:t>
            </w:r>
            <w:r w:rsidR="007A3DD9" w:rsidRPr="0037156B">
              <w:rPr>
                <w:rFonts w:ascii="Verdana" w:hAnsi="Verdana" w:cs="Arial"/>
                <w:sz w:val="18"/>
                <w:szCs w:val="18"/>
                <w:lang w:val="nl-BE"/>
              </w:rPr>
              <w:t xml:space="preserve">Het bedrag zal uitbetaald worden in </w:t>
            </w:r>
            <w:r w:rsidR="005B31B4" w:rsidRPr="0037156B">
              <w:rPr>
                <w:rFonts w:ascii="Verdana" w:hAnsi="Verdana" w:cs="Arial"/>
                <w:sz w:val="18"/>
                <w:szCs w:val="18"/>
                <w:lang w:val="nl-BE"/>
              </w:rPr>
              <w:t>drie jaarlijkse schijven als volgt:</w:t>
            </w:r>
          </w:p>
          <w:p w14:paraId="0087D5C3" w14:textId="77777777" w:rsidR="00C276C6" w:rsidRPr="0037156B" w:rsidRDefault="00C276C6" w:rsidP="007A3DD9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7D4274C0" w14:textId="048E4CEF" w:rsidR="009B3741" w:rsidRPr="0037156B" w:rsidRDefault="00C276C6" w:rsidP="009B3741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37156B">
              <w:rPr>
                <w:rFonts w:ascii="Verdana" w:hAnsi="Verdana" w:cs="Arial"/>
                <w:sz w:val="18"/>
                <w:szCs w:val="18"/>
                <w:lang w:val="nl-BE"/>
              </w:rPr>
              <w:t xml:space="preserve">De eerste schijf zal </w:t>
            </w:r>
            <w:r w:rsidR="009C07C9" w:rsidRPr="0037156B">
              <w:rPr>
                <w:rFonts w:ascii="Verdana" w:hAnsi="Verdana" w:cs="Arial"/>
                <w:sz w:val="18"/>
                <w:szCs w:val="18"/>
                <w:lang w:val="nl-BE"/>
              </w:rPr>
              <w:t xml:space="preserve">worden overgemaakt na ontvangst van een schuldvordering </w:t>
            </w:r>
            <w:r w:rsidR="00774DE0" w:rsidRPr="0037156B">
              <w:rPr>
                <w:rFonts w:ascii="Verdana" w:hAnsi="Verdana" w:cs="Arial"/>
                <w:sz w:val="18"/>
                <w:szCs w:val="18"/>
                <w:lang w:val="nl-BE"/>
              </w:rPr>
              <w:t xml:space="preserve">volgend op de aanvaarding van de intentiebrief ter uitvoering van de financiering van een “JPO” </w:t>
            </w:r>
            <w:r w:rsidR="002713F1" w:rsidRPr="0037156B">
              <w:rPr>
                <w:rFonts w:ascii="Verdana" w:hAnsi="Verdana" w:cs="Arial"/>
                <w:sz w:val="18"/>
                <w:szCs w:val="18"/>
                <w:lang w:val="nl-BE"/>
              </w:rPr>
              <w:t>voor</w:t>
            </w:r>
            <w:r w:rsidR="009B3741" w:rsidRPr="0037156B">
              <w:rPr>
                <w:rFonts w:ascii="Verdana" w:hAnsi="Verdana" w:cs="Arial"/>
                <w:sz w:val="18"/>
                <w:szCs w:val="18"/>
                <w:lang w:val="nl-BE"/>
              </w:rPr>
              <w:t xml:space="preserve"> de “</w:t>
            </w:r>
            <w:r w:rsidR="00F169C9" w:rsidRPr="0037156B">
              <w:rPr>
                <w:rFonts w:ascii="Verdana" w:hAnsi="Verdana" w:cs="Arial"/>
                <w:sz w:val="18"/>
                <w:szCs w:val="18"/>
                <w:lang w:val="nl-BE"/>
              </w:rPr>
              <w:t>United Nations Environment Programme</w:t>
            </w:r>
            <w:r w:rsidR="009B3741" w:rsidRPr="0037156B">
              <w:rPr>
                <w:rFonts w:ascii="Verdana" w:hAnsi="Verdana" w:cs="Arial"/>
                <w:sz w:val="18"/>
                <w:szCs w:val="18"/>
                <w:lang w:val="nl-BE"/>
              </w:rPr>
              <w:t>”.</w:t>
            </w:r>
          </w:p>
          <w:p w14:paraId="462E3FED" w14:textId="77777777" w:rsidR="002713F1" w:rsidRPr="0037156B" w:rsidRDefault="002713F1" w:rsidP="007A3DD9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16C34F39" w14:textId="63B16F45" w:rsidR="00D93F6C" w:rsidRPr="0037156B" w:rsidRDefault="00D93F6C" w:rsidP="007A3DD9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37156B">
              <w:rPr>
                <w:rFonts w:ascii="Verdana" w:hAnsi="Verdana" w:cs="Arial"/>
                <w:sz w:val="18"/>
                <w:szCs w:val="18"/>
                <w:lang w:val="nl-BE"/>
              </w:rPr>
              <w:t xml:space="preserve">De uitbetaling van de volgende schijven </w:t>
            </w:r>
            <w:r w:rsidR="009D593E" w:rsidRPr="0037156B">
              <w:rPr>
                <w:rFonts w:ascii="Verdana" w:hAnsi="Verdana" w:cs="Arial"/>
                <w:sz w:val="18"/>
                <w:szCs w:val="18"/>
                <w:lang w:val="nl-BE"/>
              </w:rPr>
              <w:t>zal gebeuren na ontvangst van een jaarlijkse kostenraming</w:t>
            </w:r>
            <w:r w:rsidR="00E17477" w:rsidRPr="0037156B">
              <w:rPr>
                <w:rFonts w:ascii="Verdana" w:hAnsi="Verdana" w:cs="Arial"/>
                <w:sz w:val="18"/>
                <w:szCs w:val="18"/>
                <w:lang w:val="nl-BE"/>
              </w:rPr>
              <w:t xml:space="preserve">, een evaluatieverslag en een schuldvordering. Deze documenten </w:t>
            </w:r>
            <w:r w:rsidR="00543ACA" w:rsidRPr="0037156B">
              <w:rPr>
                <w:rFonts w:ascii="Verdana" w:hAnsi="Verdana" w:cs="Arial"/>
                <w:sz w:val="18"/>
                <w:szCs w:val="18"/>
                <w:lang w:val="nl-BE"/>
              </w:rPr>
              <w:t xml:space="preserve">worden uiterlijk één maand voor het verstrijken van de aanstellingsperiode </w:t>
            </w:r>
            <w:r w:rsidR="00504A38" w:rsidRPr="0037156B">
              <w:rPr>
                <w:rFonts w:ascii="Verdana" w:hAnsi="Verdana" w:cs="Arial"/>
                <w:sz w:val="18"/>
                <w:szCs w:val="18"/>
                <w:lang w:val="nl-BE"/>
              </w:rPr>
              <w:t>van</w:t>
            </w:r>
            <w:r w:rsidR="00543ACA" w:rsidRPr="0037156B">
              <w:rPr>
                <w:rFonts w:ascii="Verdana" w:hAnsi="Verdana" w:cs="Arial"/>
                <w:sz w:val="18"/>
                <w:szCs w:val="18"/>
                <w:lang w:val="nl-BE"/>
              </w:rPr>
              <w:t xml:space="preserve"> de </w:t>
            </w:r>
            <w:r w:rsidR="00FD0F7D" w:rsidRPr="0037156B">
              <w:rPr>
                <w:rFonts w:ascii="Verdana" w:hAnsi="Verdana" w:cs="Arial"/>
                <w:sz w:val="18"/>
                <w:szCs w:val="18"/>
                <w:lang w:val="nl-BE"/>
              </w:rPr>
              <w:t>“JPO” voorgelegd.</w:t>
            </w:r>
          </w:p>
          <w:p w14:paraId="1B9CD905" w14:textId="791787D8" w:rsidR="00504A38" w:rsidRPr="0037156B" w:rsidRDefault="00504A38" w:rsidP="007A3DD9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</w:tr>
      <w:tr w:rsidR="00792F26" w:rsidRPr="009B32CB" w14:paraId="6E9EA674" w14:textId="77777777" w:rsidTr="00EA19C3">
        <w:tc>
          <w:tcPr>
            <w:tcW w:w="4461" w:type="dxa"/>
          </w:tcPr>
          <w:p w14:paraId="13E0798D" w14:textId="36DFC5DE" w:rsidR="0083471D" w:rsidRPr="0037156B" w:rsidRDefault="009B32CB" w:rsidP="009B32CB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37156B">
              <w:rPr>
                <w:rFonts w:ascii="Verdana" w:hAnsi="Verdana" w:cs="Arial"/>
                <w:b/>
                <w:bCs/>
                <w:sz w:val="18"/>
                <w:szCs w:val="18"/>
                <w:lang w:val="fr-FR"/>
              </w:rPr>
              <w:t>Art</w:t>
            </w:r>
            <w:r w:rsidR="00FA523F" w:rsidRPr="0037156B">
              <w:rPr>
                <w:rFonts w:ascii="Verdana" w:hAnsi="Verdana" w:cs="Arial"/>
                <w:b/>
                <w:bCs/>
                <w:sz w:val="18"/>
                <w:szCs w:val="18"/>
                <w:lang w:val="fr-FR"/>
              </w:rPr>
              <w:t>.</w:t>
            </w:r>
            <w:r w:rsidRPr="0037156B">
              <w:rPr>
                <w:rFonts w:ascii="Verdana" w:hAnsi="Verdana" w:cs="Arial"/>
                <w:b/>
                <w:bCs/>
                <w:sz w:val="18"/>
                <w:szCs w:val="18"/>
                <w:lang w:val="fr-FR"/>
              </w:rPr>
              <w:t xml:space="preserve"> 5.</w:t>
            </w:r>
            <w:r w:rsidR="0083471D" w:rsidRPr="0037156B">
              <w:rPr>
                <w:rFonts w:ascii="Verdana" w:hAnsi="Verdana" w:cs="Arial"/>
                <w:sz w:val="18"/>
                <w:szCs w:val="18"/>
                <w:lang w:val="fr-FR"/>
              </w:rPr>
              <w:t xml:space="preserve"> </w:t>
            </w:r>
            <w:r w:rsidR="004623E6" w:rsidRPr="0037156B">
              <w:rPr>
                <w:rFonts w:ascii="Verdana" w:hAnsi="Verdana" w:cs="Arial"/>
                <w:sz w:val="18"/>
                <w:szCs w:val="18"/>
                <w:lang w:val="fr-FR"/>
              </w:rPr>
              <w:t>« </w:t>
            </w:r>
            <w:r w:rsidR="0037156B" w:rsidRPr="0037156B">
              <w:rPr>
                <w:rFonts w:ascii="Verdana" w:hAnsi="Verdana" w:cs="Arial"/>
                <w:sz w:val="18"/>
                <w:szCs w:val="18"/>
                <w:lang w:val="fr-FR"/>
              </w:rPr>
              <w:t xml:space="preserve">UNEP </w:t>
            </w:r>
            <w:r w:rsidR="004623E6" w:rsidRPr="0037156B">
              <w:rPr>
                <w:rFonts w:ascii="Verdana" w:hAnsi="Verdana" w:cs="Arial"/>
                <w:sz w:val="18"/>
                <w:szCs w:val="18"/>
                <w:lang w:val="fr-FR"/>
              </w:rPr>
              <w:t>»</w:t>
            </w:r>
            <w:r w:rsidR="0083471D" w:rsidRPr="0037156B">
              <w:rPr>
                <w:rFonts w:ascii="Verdana" w:hAnsi="Verdana" w:cs="Arial"/>
                <w:sz w:val="18"/>
                <w:szCs w:val="18"/>
                <w:lang w:val="fr-FR"/>
              </w:rPr>
              <w:t xml:space="preserve"> justifier</w:t>
            </w:r>
            <w:r w:rsidR="0037156B" w:rsidRPr="0037156B">
              <w:rPr>
                <w:rFonts w:ascii="Verdana" w:hAnsi="Verdana" w:cs="Arial"/>
                <w:sz w:val="18"/>
                <w:szCs w:val="18"/>
                <w:lang w:val="fr-FR"/>
              </w:rPr>
              <w:t>a</w:t>
            </w:r>
            <w:r w:rsidR="003B0F94" w:rsidRPr="0037156B">
              <w:rPr>
                <w:rFonts w:ascii="Verdana" w:hAnsi="Verdana" w:cs="Arial"/>
                <w:sz w:val="18"/>
                <w:szCs w:val="18"/>
                <w:lang w:val="fr-FR"/>
              </w:rPr>
              <w:t xml:space="preserve"> </w:t>
            </w:r>
            <w:r w:rsidR="0083471D" w:rsidRPr="0037156B">
              <w:rPr>
                <w:rFonts w:ascii="Verdana" w:hAnsi="Verdana" w:cs="Arial"/>
                <w:sz w:val="18"/>
                <w:szCs w:val="18"/>
                <w:lang w:val="fr-FR"/>
              </w:rPr>
              <w:t xml:space="preserve"> l’utilisation de la somme re</w:t>
            </w:r>
            <w:r w:rsidR="00AE1401" w:rsidRPr="0037156B">
              <w:rPr>
                <w:rFonts w:ascii="Verdana" w:hAnsi="Verdana" w:cs="Arial"/>
                <w:sz w:val="18"/>
                <w:szCs w:val="18"/>
                <w:lang w:val="fr-FR"/>
              </w:rPr>
              <w:t xml:space="preserve">çue par la </w:t>
            </w:r>
            <w:r w:rsidR="0037156B" w:rsidRPr="0037156B">
              <w:rPr>
                <w:rFonts w:ascii="Verdana" w:hAnsi="Verdana" w:cs="Arial"/>
                <w:sz w:val="18"/>
                <w:szCs w:val="18"/>
                <w:lang w:val="fr-FR"/>
              </w:rPr>
              <w:t xml:space="preserve"> </w:t>
            </w:r>
            <w:r w:rsidR="00AE1401" w:rsidRPr="0037156B">
              <w:rPr>
                <w:rFonts w:ascii="Verdana" w:hAnsi="Verdana" w:cs="Arial"/>
                <w:sz w:val="18"/>
                <w:szCs w:val="18"/>
                <w:lang w:val="fr-FR"/>
              </w:rPr>
              <w:t xml:space="preserve">transmission de son </w:t>
            </w:r>
            <w:r w:rsidR="003B0F94" w:rsidRPr="0037156B">
              <w:rPr>
                <w:rFonts w:ascii="Verdana" w:hAnsi="Verdana" w:cs="Arial"/>
                <w:sz w:val="18"/>
                <w:szCs w:val="18"/>
                <w:lang w:val="fr-FR"/>
              </w:rPr>
              <w:t>c</w:t>
            </w:r>
            <w:r w:rsidR="00AE1401" w:rsidRPr="0037156B">
              <w:rPr>
                <w:rFonts w:ascii="Verdana" w:hAnsi="Verdana" w:cs="Arial"/>
                <w:sz w:val="18"/>
                <w:szCs w:val="18"/>
                <w:lang w:val="fr-FR"/>
              </w:rPr>
              <w:t xml:space="preserve">ompte des recettes et des dépenses dressés </w:t>
            </w:r>
            <w:r w:rsidR="005D2B8B" w:rsidRPr="0037156B">
              <w:rPr>
                <w:rFonts w:ascii="Verdana" w:hAnsi="Verdana" w:cs="Arial"/>
                <w:sz w:val="18"/>
                <w:szCs w:val="18"/>
                <w:lang w:val="fr-FR"/>
              </w:rPr>
              <w:t xml:space="preserve">conformément aux procédures de contrôle interne et externe prévues </w:t>
            </w:r>
            <w:r w:rsidR="0038782A" w:rsidRPr="0037156B">
              <w:rPr>
                <w:rFonts w:ascii="Verdana" w:hAnsi="Verdana" w:cs="Arial"/>
                <w:sz w:val="18"/>
                <w:szCs w:val="18"/>
                <w:lang w:val="fr-FR"/>
              </w:rPr>
              <w:t xml:space="preserve">par le règlement financier et les directives des Nations Unies et selon les statuts </w:t>
            </w:r>
            <w:r w:rsidR="00FB40D2" w:rsidRPr="0037156B">
              <w:rPr>
                <w:rFonts w:ascii="Verdana" w:hAnsi="Verdana" w:cs="Arial"/>
                <w:sz w:val="18"/>
                <w:szCs w:val="18"/>
                <w:lang w:val="fr-FR"/>
              </w:rPr>
              <w:t>de l’organisation.</w:t>
            </w:r>
            <w:r w:rsidR="0038782A" w:rsidRPr="0037156B">
              <w:rPr>
                <w:rFonts w:ascii="Verdana" w:hAnsi="Verdana" w:cs="Arial"/>
                <w:sz w:val="18"/>
                <w:szCs w:val="18"/>
                <w:lang w:val="fr-FR"/>
              </w:rPr>
              <w:t xml:space="preserve"> </w:t>
            </w:r>
          </w:p>
          <w:p w14:paraId="1721ADD7" w14:textId="77777777" w:rsidR="0083471D" w:rsidRPr="0037156B" w:rsidRDefault="0083471D" w:rsidP="009B32CB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40F2FD9C" w14:textId="612934F2" w:rsidR="0083471D" w:rsidRPr="0037156B" w:rsidRDefault="0083471D" w:rsidP="009B32CB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fr-FR"/>
              </w:rPr>
            </w:pPr>
          </w:p>
          <w:p w14:paraId="04E10B7F" w14:textId="4882C9F9" w:rsidR="009C3BAB" w:rsidRPr="0037156B" w:rsidRDefault="009C3BAB" w:rsidP="009B32CB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fr-FR"/>
              </w:rPr>
            </w:pPr>
          </w:p>
          <w:p w14:paraId="5C8B3032" w14:textId="62C4C6BA" w:rsidR="009C3BAB" w:rsidRPr="0037156B" w:rsidRDefault="009C3BAB" w:rsidP="009B32CB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fr-FR"/>
              </w:rPr>
            </w:pPr>
          </w:p>
          <w:p w14:paraId="3208C23C" w14:textId="15104A85" w:rsidR="009C3BAB" w:rsidRPr="0037156B" w:rsidRDefault="009C3BAB" w:rsidP="009B32CB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fr-FR"/>
              </w:rPr>
            </w:pPr>
          </w:p>
          <w:p w14:paraId="2D07982D" w14:textId="1765B13E" w:rsidR="009C3BAB" w:rsidRPr="0037156B" w:rsidRDefault="009C3BAB" w:rsidP="009B32CB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fr-FR"/>
              </w:rPr>
            </w:pPr>
          </w:p>
          <w:p w14:paraId="334D6886" w14:textId="3BAF9DB8" w:rsidR="009C3BAB" w:rsidRPr="0037156B" w:rsidRDefault="009C3BAB" w:rsidP="009B32CB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fr-FR"/>
              </w:rPr>
            </w:pPr>
          </w:p>
          <w:p w14:paraId="5B4268CB" w14:textId="1DBB227E" w:rsidR="009C3BAB" w:rsidRPr="0037156B" w:rsidRDefault="009C3BAB" w:rsidP="009B32CB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fr-FR"/>
              </w:rPr>
            </w:pPr>
          </w:p>
          <w:p w14:paraId="2F270115" w14:textId="06615D25" w:rsidR="009C3BAB" w:rsidRPr="0037156B" w:rsidRDefault="009C3BAB" w:rsidP="009B32CB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fr-FR"/>
              </w:rPr>
            </w:pPr>
          </w:p>
          <w:p w14:paraId="603F181A" w14:textId="6F8C781B" w:rsidR="009C3BAB" w:rsidRPr="0037156B" w:rsidRDefault="009C3BAB" w:rsidP="009B32CB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fr-FR"/>
              </w:rPr>
            </w:pPr>
          </w:p>
          <w:p w14:paraId="0B35A5D4" w14:textId="77777777" w:rsidR="00D45D83" w:rsidRPr="0037156B" w:rsidRDefault="00D45D83" w:rsidP="009B32CB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fr-FR"/>
              </w:rPr>
            </w:pPr>
          </w:p>
          <w:p w14:paraId="16F59939" w14:textId="77777777" w:rsidR="00D45D83" w:rsidRPr="0037156B" w:rsidRDefault="00D45D83" w:rsidP="009B32CB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fr-FR"/>
              </w:rPr>
            </w:pPr>
          </w:p>
          <w:p w14:paraId="1C6CD9D9" w14:textId="77777777" w:rsidR="00D45D83" w:rsidRPr="0037156B" w:rsidRDefault="00D45D83" w:rsidP="009B32CB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fr-FR"/>
              </w:rPr>
            </w:pPr>
          </w:p>
          <w:p w14:paraId="468F9537" w14:textId="77777777" w:rsidR="00D45D83" w:rsidRPr="0037156B" w:rsidRDefault="00D45D83" w:rsidP="009B32CB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fr-FR"/>
              </w:rPr>
            </w:pPr>
          </w:p>
          <w:p w14:paraId="255BA935" w14:textId="77777777" w:rsidR="00D45D83" w:rsidRPr="0037156B" w:rsidRDefault="00D45D83" w:rsidP="009B32CB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fr-FR"/>
              </w:rPr>
            </w:pPr>
          </w:p>
          <w:p w14:paraId="19C2DC59" w14:textId="77777777" w:rsidR="00D45D83" w:rsidRPr="0037156B" w:rsidRDefault="00D45D83" w:rsidP="009B32CB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fr-FR"/>
              </w:rPr>
            </w:pPr>
          </w:p>
          <w:p w14:paraId="6490C365" w14:textId="77777777" w:rsidR="00D45D83" w:rsidRPr="0037156B" w:rsidRDefault="00D45D83" w:rsidP="009B32CB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fr-FR"/>
              </w:rPr>
            </w:pPr>
          </w:p>
          <w:p w14:paraId="3A707372" w14:textId="0709A326" w:rsidR="009C3BAB" w:rsidRPr="0037156B" w:rsidRDefault="009C3BAB" w:rsidP="009B32CB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fr-FR"/>
              </w:rPr>
            </w:pPr>
          </w:p>
          <w:p w14:paraId="3529408D" w14:textId="77777777" w:rsidR="009C3BAB" w:rsidRPr="0037156B" w:rsidRDefault="009C3BAB" w:rsidP="009B32CB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fr-FR"/>
              </w:rPr>
            </w:pPr>
          </w:p>
          <w:p w14:paraId="377162C1" w14:textId="13F5A1CD" w:rsidR="009B32CB" w:rsidRPr="0037156B" w:rsidRDefault="0097643A" w:rsidP="009B32CB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37156B">
              <w:rPr>
                <w:rFonts w:ascii="Verdana" w:hAnsi="Verdana" w:cs="Arial"/>
                <w:b/>
                <w:bCs/>
                <w:sz w:val="18"/>
                <w:szCs w:val="18"/>
                <w:lang w:val="fr-FR"/>
              </w:rPr>
              <w:t>Art. 6.</w:t>
            </w:r>
            <w:r w:rsidRPr="0037156B">
              <w:rPr>
                <w:rFonts w:ascii="Verdana" w:hAnsi="Verdana" w:cs="Arial"/>
                <w:sz w:val="18"/>
                <w:szCs w:val="18"/>
                <w:lang w:val="fr-FR"/>
              </w:rPr>
              <w:t xml:space="preserve"> </w:t>
            </w:r>
            <w:r w:rsidR="009B32CB" w:rsidRPr="0037156B">
              <w:rPr>
                <w:rFonts w:ascii="Verdana" w:hAnsi="Verdana" w:cs="Arial"/>
                <w:sz w:val="18"/>
                <w:szCs w:val="18"/>
                <w:lang w:val="fr-FR"/>
              </w:rPr>
              <w:t>Le ministre qui a la Coopération au Développement dans ses attributions est chargé de l’exécution du présent arrêté.</w:t>
            </w:r>
          </w:p>
          <w:p w14:paraId="45C2FF64" w14:textId="77777777" w:rsidR="00792F26" w:rsidRPr="0037156B" w:rsidRDefault="00792F26" w:rsidP="009B32CB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</w:tc>
        <w:tc>
          <w:tcPr>
            <w:tcW w:w="572" w:type="dxa"/>
          </w:tcPr>
          <w:p w14:paraId="64CC8441" w14:textId="77777777" w:rsidR="00792F26" w:rsidRPr="0037156B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  <w:tc>
          <w:tcPr>
            <w:tcW w:w="4395" w:type="dxa"/>
          </w:tcPr>
          <w:p w14:paraId="4799CD66" w14:textId="7E72C8E9" w:rsidR="0038782A" w:rsidRPr="0037156B" w:rsidRDefault="009B32CB" w:rsidP="009B32CB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37156B">
              <w:rPr>
                <w:rFonts w:ascii="Verdana" w:hAnsi="Verdana" w:cs="Arial"/>
                <w:b/>
                <w:bCs/>
                <w:sz w:val="18"/>
                <w:szCs w:val="18"/>
                <w:lang w:val="nl-BE"/>
              </w:rPr>
              <w:t>Art. 5</w:t>
            </w:r>
            <w:r w:rsidRPr="0037156B">
              <w:rPr>
                <w:rFonts w:ascii="Verdana" w:hAnsi="Verdana" w:cs="Arial"/>
                <w:sz w:val="18"/>
                <w:szCs w:val="18"/>
                <w:lang w:val="nl-BE"/>
              </w:rPr>
              <w:t xml:space="preserve">. </w:t>
            </w:r>
            <w:r w:rsidR="00FB40D2" w:rsidRPr="0037156B">
              <w:rPr>
                <w:rFonts w:ascii="Verdana" w:hAnsi="Verdana" w:cs="Arial"/>
                <w:sz w:val="18"/>
                <w:szCs w:val="18"/>
                <w:lang w:val="nl-BE"/>
              </w:rPr>
              <w:t xml:space="preserve"> </w:t>
            </w:r>
            <w:r w:rsidR="004623E6" w:rsidRPr="0037156B">
              <w:rPr>
                <w:rFonts w:ascii="Verdana" w:hAnsi="Verdana" w:cs="Arial"/>
                <w:sz w:val="18"/>
                <w:szCs w:val="18"/>
                <w:lang w:val="nl-BE"/>
              </w:rPr>
              <w:t>“</w:t>
            </w:r>
            <w:r w:rsidR="0037156B" w:rsidRPr="0037156B">
              <w:rPr>
                <w:rFonts w:ascii="Verdana" w:hAnsi="Verdana" w:cs="Arial"/>
                <w:sz w:val="18"/>
                <w:szCs w:val="18"/>
                <w:lang w:val="nl-BE"/>
              </w:rPr>
              <w:t>UNEP</w:t>
            </w:r>
            <w:r w:rsidR="004623E6" w:rsidRPr="0037156B">
              <w:rPr>
                <w:rFonts w:ascii="Verdana" w:hAnsi="Verdana" w:cs="Arial"/>
                <w:sz w:val="18"/>
                <w:szCs w:val="18"/>
                <w:lang w:val="nl-BE"/>
              </w:rPr>
              <w:t xml:space="preserve">” </w:t>
            </w:r>
            <w:r w:rsidR="00FB40D2" w:rsidRPr="0037156B">
              <w:rPr>
                <w:rFonts w:ascii="Verdana" w:hAnsi="Verdana" w:cs="Arial"/>
                <w:sz w:val="18"/>
                <w:szCs w:val="18"/>
                <w:lang w:val="nl-BE"/>
              </w:rPr>
              <w:t>z</w:t>
            </w:r>
            <w:r w:rsidR="0037156B" w:rsidRPr="0037156B">
              <w:rPr>
                <w:rFonts w:ascii="Verdana" w:hAnsi="Verdana" w:cs="Arial"/>
                <w:sz w:val="18"/>
                <w:szCs w:val="18"/>
                <w:lang w:val="nl-BE"/>
              </w:rPr>
              <w:t>al</w:t>
            </w:r>
            <w:r w:rsidR="0038782A" w:rsidRPr="0037156B">
              <w:rPr>
                <w:rFonts w:ascii="Verdana" w:hAnsi="Verdana" w:cs="Arial"/>
                <w:sz w:val="18"/>
                <w:szCs w:val="18"/>
                <w:lang w:val="nl-BE"/>
              </w:rPr>
              <w:t xml:space="preserve"> de aanwending van de ontvangen som verantwoorden </w:t>
            </w:r>
            <w:r w:rsidR="00336EC1" w:rsidRPr="0037156B">
              <w:rPr>
                <w:rFonts w:ascii="Verdana" w:hAnsi="Verdana" w:cs="Arial"/>
                <w:sz w:val="18"/>
                <w:szCs w:val="18"/>
                <w:lang w:val="nl-BE"/>
              </w:rPr>
              <w:t xml:space="preserve">door overmaking van de rekening van inkomsten en uitgaven, opgesteld overeenkomstig de interne en externe </w:t>
            </w:r>
            <w:r w:rsidR="00FA7699" w:rsidRPr="0037156B">
              <w:rPr>
                <w:rFonts w:ascii="Verdana" w:hAnsi="Verdana" w:cs="Arial"/>
                <w:sz w:val="18"/>
                <w:szCs w:val="18"/>
                <w:lang w:val="nl-BE"/>
              </w:rPr>
              <w:t xml:space="preserve">controleprocedures waarin het financieel reglement en voorschriften van de Verenigde Naties </w:t>
            </w:r>
            <w:r w:rsidR="0097643A" w:rsidRPr="0037156B">
              <w:rPr>
                <w:rFonts w:ascii="Verdana" w:hAnsi="Verdana" w:cs="Arial"/>
                <w:sz w:val="18"/>
                <w:szCs w:val="18"/>
                <w:lang w:val="nl-BE"/>
              </w:rPr>
              <w:t xml:space="preserve">zijn voorzien en volgens de statuten van de </w:t>
            </w:r>
            <w:r w:rsidR="00637227" w:rsidRPr="0037156B">
              <w:rPr>
                <w:rFonts w:ascii="Verdana" w:hAnsi="Verdana" w:cs="Arial"/>
                <w:sz w:val="18"/>
                <w:szCs w:val="18"/>
                <w:lang w:val="nl-BE"/>
              </w:rPr>
              <w:t>organisatie.</w:t>
            </w:r>
          </w:p>
          <w:p w14:paraId="588E71DD" w14:textId="77777777" w:rsidR="0038782A" w:rsidRPr="0037156B" w:rsidRDefault="0038782A" w:rsidP="009B32CB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71138017" w14:textId="77777777" w:rsidR="009C3BAB" w:rsidRPr="0037156B" w:rsidRDefault="009C3BAB" w:rsidP="009B32CB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nl-BE"/>
              </w:rPr>
            </w:pPr>
          </w:p>
          <w:p w14:paraId="0A92DAD8" w14:textId="77777777" w:rsidR="009C3BAB" w:rsidRPr="0037156B" w:rsidRDefault="009C3BAB" w:rsidP="009B32CB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nl-BE"/>
              </w:rPr>
            </w:pPr>
          </w:p>
          <w:p w14:paraId="09470D3C" w14:textId="77777777" w:rsidR="009C3BAB" w:rsidRPr="0037156B" w:rsidRDefault="009C3BAB" w:rsidP="009B32CB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nl-BE"/>
              </w:rPr>
            </w:pPr>
          </w:p>
          <w:p w14:paraId="1DA60E51" w14:textId="77777777" w:rsidR="009C3BAB" w:rsidRPr="0037156B" w:rsidRDefault="009C3BAB" w:rsidP="009B32CB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nl-BE"/>
              </w:rPr>
            </w:pPr>
          </w:p>
          <w:p w14:paraId="75374582" w14:textId="77777777" w:rsidR="009C3BAB" w:rsidRPr="0037156B" w:rsidRDefault="009C3BAB" w:rsidP="009B32CB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nl-BE"/>
              </w:rPr>
            </w:pPr>
          </w:p>
          <w:p w14:paraId="19290DA5" w14:textId="77777777" w:rsidR="009C3BAB" w:rsidRPr="0037156B" w:rsidRDefault="009C3BAB" w:rsidP="009B32CB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nl-BE"/>
              </w:rPr>
            </w:pPr>
          </w:p>
          <w:p w14:paraId="4A8C3376" w14:textId="77777777" w:rsidR="009C3BAB" w:rsidRPr="0037156B" w:rsidRDefault="009C3BAB" w:rsidP="009B32CB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nl-BE"/>
              </w:rPr>
            </w:pPr>
          </w:p>
          <w:p w14:paraId="16EAA4BE" w14:textId="77777777" w:rsidR="009C3BAB" w:rsidRPr="0037156B" w:rsidRDefault="009C3BAB" w:rsidP="009B32CB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nl-BE"/>
              </w:rPr>
            </w:pPr>
          </w:p>
          <w:p w14:paraId="7CEA8068" w14:textId="77777777" w:rsidR="009C3BAB" w:rsidRPr="0037156B" w:rsidRDefault="009C3BAB" w:rsidP="009B32CB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nl-BE"/>
              </w:rPr>
            </w:pPr>
          </w:p>
          <w:p w14:paraId="654EAD5E" w14:textId="77777777" w:rsidR="009C3BAB" w:rsidRPr="0037156B" w:rsidRDefault="009C3BAB" w:rsidP="009B32CB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nl-BE"/>
              </w:rPr>
            </w:pPr>
          </w:p>
          <w:p w14:paraId="0FD424A9" w14:textId="77777777" w:rsidR="00D45D83" w:rsidRPr="0037156B" w:rsidRDefault="00D45D83" w:rsidP="009B32CB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nl-BE"/>
              </w:rPr>
            </w:pPr>
          </w:p>
          <w:p w14:paraId="079BD0F1" w14:textId="77777777" w:rsidR="00D45D83" w:rsidRPr="0037156B" w:rsidRDefault="00D45D83" w:rsidP="009B32CB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nl-BE"/>
              </w:rPr>
            </w:pPr>
          </w:p>
          <w:p w14:paraId="6E540897" w14:textId="77777777" w:rsidR="00D45D83" w:rsidRPr="0037156B" w:rsidRDefault="00D45D83" w:rsidP="009B32CB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nl-BE"/>
              </w:rPr>
            </w:pPr>
          </w:p>
          <w:p w14:paraId="600B75C0" w14:textId="77777777" w:rsidR="00D45D83" w:rsidRPr="0037156B" w:rsidRDefault="00D45D83" w:rsidP="009B32CB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nl-BE"/>
              </w:rPr>
            </w:pPr>
          </w:p>
          <w:p w14:paraId="526C994F" w14:textId="77777777" w:rsidR="00D45D83" w:rsidRPr="0037156B" w:rsidRDefault="00D45D83" w:rsidP="009B32CB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nl-BE"/>
              </w:rPr>
            </w:pPr>
          </w:p>
          <w:p w14:paraId="52F72ACD" w14:textId="77777777" w:rsidR="00D45D83" w:rsidRPr="0037156B" w:rsidRDefault="00D45D83" w:rsidP="009B32CB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nl-BE"/>
              </w:rPr>
            </w:pPr>
          </w:p>
          <w:p w14:paraId="2833753B" w14:textId="77777777" w:rsidR="009C3BAB" w:rsidRPr="0037156B" w:rsidRDefault="009C3BAB" w:rsidP="009B32CB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nl-BE"/>
              </w:rPr>
            </w:pPr>
          </w:p>
          <w:p w14:paraId="692F1218" w14:textId="165DD14F" w:rsidR="009B32CB" w:rsidRPr="0037156B" w:rsidRDefault="0097643A" w:rsidP="009B32CB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37156B">
              <w:rPr>
                <w:rFonts w:ascii="Verdana" w:hAnsi="Verdana" w:cs="Arial"/>
                <w:b/>
                <w:bCs/>
                <w:sz w:val="18"/>
                <w:szCs w:val="18"/>
                <w:lang w:val="nl-BE"/>
              </w:rPr>
              <w:t>Art. 6.</w:t>
            </w:r>
            <w:r w:rsidRPr="0037156B">
              <w:rPr>
                <w:rFonts w:ascii="Verdana" w:hAnsi="Verdana" w:cs="Arial"/>
                <w:sz w:val="18"/>
                <w:szCs w:val="18"/>
                <w:lang w:val="nl-BE"/>
              </w:rPr>
              <w:t xml:space="preserve"> </w:t>
            </w:r>
            <w:r w:rsidR="009B32CB" w:rsidRPr="0037156B">
              <w:rPr>
                <w:rFonts w:ascii="Verdana" w:hAnsi="Verdana" w:cs="Arial"/>
                <w:sz w:val="18"/>
                <w:szCs w:val="18"/>
                <w:lang w:val="nl-BE"/>
              </w:rPr>
              <w:t>De minister bevoegd voor Ontwikkelingssamenwerking is belast met de uitvoering van dit besluit.</w:t>
            </w:r>
          </w:p>
          <w:p w14:paraId="14FAA528" w14:textId="32D52509" w:rsidR="009B32CB" w:rsidRPr="0037156B" w:rsidRDefault="009B32CB" w:rsidP="00792F26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</w:tr>
      <w:tr w:rsidR="00792F26" w:rsidRPr="009B32CB" w14:paraId="0593E44F" w14:textId="77777777" w:rsidTr="00EA19C3">
        <w:tc>
          <w:tcPr>
            <w:tcW w:w="4461" w:type="dxa"/>
          </w:tcPr>
          <w:p w14:paraId="0E38BDD9" w14:textId="77777777" w:rsidR="009B32CB" w:rsidRPr="00973499" w:rsidRDefault="009B32CB" w:rsidP="009B32CB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973499">
              <w:rPr>
                <w:rFonts w:ascii="Verdana" w:hAnsi="Verdana" w:cs="Arial"/>
                <w:sz w:val="18"/>
                <w:szCs w:val="18"/>
                <w:lang w:val="fr-BE"/>
              </w:rPr>
              <w:lastRenderedPageBreak/>
              <w:t>Donné à</w:t>
            </w:r>
          </w:p>
          <w:p w14:paraId="57648F73" w14:textId="77777777" w:rsidR="00792F26" w:rsidRPr="009B32CB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  <w:tc>
          <w:tcPr>
            <w:tcW w:w="572" w:type="dxa"/>
          </w:tcPr>
          <w:p w14:paraId="47E00A6A" w14:textId="77777777" w:rsidR="00792F26" w:rsidRPr="009B32CB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  <w:tc>
          <w:tcPr>
            <w:tcW w:w="4395" w:type="dxa"/>
          </w:tcPr>
          <w:p w14:paraId="436EB76F" w14:textId="77777777" w:rsidR="009B32CB" w:rsidRPr="005E744F" w:rsidRDefault="009B32CB" w:rsidP="009B32CB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proofErr w:type="spellStart"/>
            <w:r w:rsidRPr="005E744F">
              <w:rPr>
                <w:rFonts w:ascii="Verdana" w:hAnsi="Verdana" w:cs="Arial"/>
                <w:sz w:val="18"/>
                <w:szCs w:val="18"/>
                <w:lang w:val="fr-FR"/>
              </w:rPr>
              <w:t>Gegeven</w:t>
            </w:r>
            <w:proofErr w:type="spellEnd"/>
            <w:r w:rsidRPr="005E744F">
              <w:rPr>
                <w:rFonts w:ascii="Verdana" w:hAnsi="Verdana" w:cs="Arial"/>
                <w:sz w:val="18"/>
                <w:szCs w:val="18"/>
                <w:lang w:val="fr-FR"/>
              </w:rPr>
              <w:t xml:space="preserve"> te</w:t>
            </w:r>
          </w:p>
          <w:p w14:paraId="78FC63F7" w14:textId="77777777" w:rsidR="00792F26" w:rsidRPr="009B32CB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</w:tr>
      <w:tr w:rsidR="00792F26" w:rsidRPr="002F611C" w14:paraId="2459DC86" w14:textId="77777777" w:rsidTr="00EA19C3">
        <w:trPr>
          <w:trHeight w:val="3969"/>
        </w:trPr>
        <w:tc>
          <w:tcPr>
            <w:tcW w:w="4461" w:type="dxa"/>
          </w:tcPr>
          <w:p w14:paraId="4389FA6B" w14:textId="77777777" w:rsidR="00792F26" w:rsidRPr="005E744F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1F58A6ED" w14:textId="77777777" w:rsidR="00792F26" w:rsidRPr="005E744F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27089396" w14:textId="77777777" w:rsidR="00792F26" w:rsidRPr="005E744F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0F12B1E5" w14:textId="3F6B03AF" w:rsidR="00792F26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077925B2" w14:textId="4DA7DE54" w:rsidR="00940334" w:rsidRDefault="00940334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3C090CFD" w14:textId="77777777" w:rsidR="00940334" w:rsidRPr="005E744F" w:rsidRDefault="00940334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5B3F4DD8" w14:textId="6EE263B4" w:rsidR="00792F26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7E17DFA8" w14:textId="74EC2631" w:rsidR="00940334" w:rsidRDefault="00940334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228210E0" w14:textId="77777777" w:rsidR="00940334" w:rsidRDefault="00940334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755BEE28" w14:textId="7CB5D4B3" w:rsidR="00AB3F7E" w:rsidRDefault="00AB3F7E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66ADD38E" w14:textId="77777777" w:rsidR="00536AD7" w:rsidRPr="005E744F" w:rsidRDefault="00536AD7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269A4564" w14:textId="77777777" w:rsidR="00792F26" w:rsidRPr="005E744F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0764D2B7" w14:textId="77777777" w:rsidR="00792F26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146FD4E6" w14:textId="77777777" w:rsidR="002E4382" w:rsidRDefault="002E4382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59B6E07C" w14:textId="77777777" w:rsidR="001C5BFC" w:rsidRDefault="001C5BFC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57CED015" w14:textId="0C4B019A" w:rsidR="001C5BFC" w:rsidRDefault="001C5BFC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34892A44" w14:textId="77777777" w:rsidR="00536AD7" w:rsidRDefault="00536AD7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15C8A392" w14:textId="77777777" w:rsidR="00792F26" w:rsidRDefault="009B32CB" w:rsidP="00FB259D">
            <w:pPr>
              <w:jc w:val="center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5E744F">
              <w:rPr>
                <w:rFonts w:ascii="Verdana" w:hAnsi="Verdana" w:cs="Arial"/>
                <w:sz w:val="18"/>
                <w:szCs w:val="18"/>
                <w:lang w:val="fr-FR"/>
              </w:rPr>
              <w:t>PAR LE ROI :</w:t>
            </w:r>
          </w:p>
          <w:p w14:paraId="4B806BB0" w14:textId="7632CBFD" w:rsidR="002E4382" w:rsidRPr="00FB259D" w:rsidRDefault="002E4382" w:rsidP="00FB259D">
            <w:pPr>
              <w:jc w:val="center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</w:tc>
        <w:tc>
          <w:tcPr>
            <w:tcW w:w="572" w:type="dxa"/>
            <w:tcBorders>
              <w:left w:val="nil"/>
            </w:tcBorders>
          </w:tcPr>
          <w:p w14:paraId="18B01628" w14:textId="77777777" w:rsidR="00792F26" w:rsidRPr="005E744F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  <w:tc>
          <w:tcPr>
            <w:tcW w:w="4395" w:type="dxa"/>
          </w:tcPr>
          <w:p w14:paraId="063B71F3" w14:textId="77777777" w:rsidR="00792F26" w:rsidRPr="00973499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318F3864" w14:textId="77777777" w:rsidR="00792F26" w:rsidRPr="00973499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E73283F" w14:textId="77777777" w:rsidR="00792F26" w:rsidRPr="00973499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02DBE384" w14:textId="72CE2A94" w:rsidR="00792F26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6A445B5C" w14:textId="424422E5" w:rsidR="00940334" w:rsidRDefault="00940334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4AFB94FD" w14:textId="308F9A08" w:rsidR="00940334" w:rsidRDefault="00940334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101502DF" w14:textId="77777777" w:rsidR="00940334" w:rsidRDefault="00940334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389ECEA9" w14:textId="77777777" w:rsidR="00940334" w:rsidRPr="00973499" w:rsidRDefault="00940334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48B3DE46" w14:textId="62CC781B" w:rsidR="00792F26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9287C26" w14:textId="77777777" w:rsidR="00AB3F7E" w:rsidRPr="00973499" w:rsidRDefault="00AB3F7E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3762FA6D" w14:textId="3599EA98" w:rsidR="00792F26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376E2525" w14:textId="77777777" w:rsidR="00536AD7" w:rsidRPr="00973499" w:rsidRDefault="00536AD7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6B2DEDA7" w14:textId="77777777" w:rsidR="00792F26" w:rsidRPr="00973499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C031980" w14:textId="77777777" w:rsidR="001C5BFC" w:rsidRPr="00973499" w:rsidRDefault="001C5BFC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7DF62AD3" w14:textId="77777777" w:rsidR="00792F26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7287019A" w14:textId="77777777" w:rsidR="002E4382" w:rsidRPr="00973499" w:rsidRDefault="002E4382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67D5CCFF" w14:textId="77777777" w:rsidR="001C5BFC" w:rsidRPr="00973499" w:rsidRDefault="001C5BFC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77E09EB5" w14:textId="4FE7B2FE" w:rsidR="009B32CB" w:rsidRPr="005E744F" w:rsidRDefault="009B32CB" w:rsidP="009B32CB">
            <w:pPr>
              <w:jc w:val="center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5E744F">
              <w:rPr>
                <w:rFonts w:ascii="Verdana" w:hAnsi="Verdana" w:cs="Arial"/>
                <w:sz w:val="18"/>
                <w:szCs w:val="18"/>
                <w:lang w:val="nl-BE"/>
              </w:rPr>
              <w:t xml:space="preserve">VAN </w:t>
            </w:r>
            <w:r w:rsidR="00FB259D" w:rsidRPr="005E744F">
              <w:rPr>
                <w:rFonts w:ascii="Verdana" w:hAnsi="Verdana" w:cs="Arial"/>
                <w:sz w:val="18"/>
                <w:szCs w:val="18"/>
                <w:lang w:val="nl-BE"/>
              </w:rPr>
              <w:t>KONINGSWEGE:</w:t>
            </w:r>
          </w:p>
          <w:p w14:paraId="14809827" w14:textId="77777777" w:rsidR="00792F26" w:rsidRPr="005E744F" w:rsidRDefault="00792F26" w:rsidP="009B32CB">
            <w:pPr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</w:tc>
      </w:tr>
      <w:tr w:rsidR="00792F26" w:rsidRPr="00E26780" w14:paraId="711CDB0A" w14:textId="77777777" w:rsidTr="00EA19C3">
        <w:tc>
          <w:tcPr>
            <w:tcW w:w="4461" w:type="dxa"/>
          </w:tcPr>
          <w:p w14:paraId="266DB7AE" w14:textId="4658AF9D" w:rsidR="00792F26" w:rsidRPr="00F774EB" w:rsidRDefault="00F774EB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F774EB">
              <w:rPr>
                <w:rFonts w:ascii="Verdana" w:hAnsi="Verdana" w:cs="Arial"/>
                <w:sz w:val="18"/>
                <w:szCs w:val="18"/>
                <w:lang w:val="fr-BE"/>
              </w:rPr>
              <w:t>La Ministre de la C</w:t>
            </w:r>
            <w:r>
              <w:rPr>
                <w:rFonts w:ascii="Verdana" w:hAnsi="Verdana" w:cs="Arial"/>
                <w:sz w:val="18"/>
                <w:szCs w:val="18"/>
                <w:lang w:val="fr-BE"/>
              </w:rPr>
              <w:t>oopération au Développement,</w:t>
            </w:r>
          </w:p>
          <w:p w14:paraId="5A2C4E20" w14:textId="77777777" w:rsidR="00792F26" w:rsidRPr="00F774EB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70BDF923" w14:textId="77777777" w:rsidR="00792F26" w:rsidRPr="00F774EB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430BB9E9" w14:textId="77777777" w:rsidR="00792F26" w:rsidRPr="00F774EB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33E805C6" w14:textId="77777777" w:rsidR="00792F26" w:rsidRPr="00F774EB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67324682" w14:textId="77777777" w:rsidR="00792F26" w:rsidRPr="00F774EB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0EC7D14E" w14:textId="111BCFF3" w:rsidR="00792F26" w:rsidRPr="00F774EB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730553D3" w14:textId="77777777" w:rsidR="00940334" w:rsidRPr="00F774EB" w:rsidRDefault="00940334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22B55C47" w14:textId="77777777" w:rsidR="00792F26" w:rsidRPr="00F774EB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22A1D973" w14:textId="77777777" w:rsidR="00792F26" w:rsidRPr="00F774EB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8E2B072" w14:textId="77777777" w:rsidR="00536AD7" w:rsidRPr="00F774EB" w:rsidRDefault="00536AD7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7EE63EAF" w14:textId="0AAE31BF" w:rsidR="00792F26" w:rsidRPr="00F774EB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7B71885" w14:textId="77777777" w:rsidR="00AB3F7E" w:rsidRPr="00F774EB" w:rsidRDefault="00AB3F7E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61FFAFF7" w14:textId="77777777" w:rsidR="00792F26" w:rsidRPr="00F774EB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290E8241" w14:textId="52728E6B" w:rsidR="00792F26" w:rsidRPr="00F774EB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0FCE81EE" w14:textId="77777777" w:rsidR="00536AD7" w:rsidRPr="00F774EB" w:rsidRDefault="00536AD7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2CA7C431" w14:textId="77777777" w:rsidR="00792F26" w:rsidRPr="00F774EB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  <w:tc>
          <w:tcPr>
            <w:tcW w:w="572" w:type="dxa"/>
          </w:tcPr>
          <w:p w14:paraId="3B1E57B4" w14:textId="77777777" w:rsidR="00792F26" w:rsidRPr="00F774EB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  <w:tc>
          <w:tcPr>
            <w:tcW w:w="4395" w:type="dxa"/>
          </w:tcPr>
          <w:p w14:paraId="16176E4F" w14:textId="1A6D48F2" w:rsidR="00792F26" w:rsidRPr="005E744F" w:rsidRDefault="00F774EB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>
              <w:rPr>
                <w:rFonts w:ascii="Verdana" w:hAnsi="Verdana" w:cs="Arial"/>
                <w:sz w:val="18"/>
                <w:szCs w:val="18"/>
                <w:lang w:val="fr-FR"/>
              </w:rPr>
              <w:t xml:space="preserve">De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fr-FR"/>
              </w:rPr>
              <w:t>Minister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fr-FR"/>
              </w:rPr>
              <w:t xml:space="preserve"> van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fr-FR"/>
              </w:rPr>
              <w:t>ONtwikkelingssamenwerking</w:t>
            </w:r>
            <w:proofErr w:type="spellEnd"/>
            <w:r w:rsidR="003B52D2">
              <w:rPr>
                <w:rFonts w:ascii="Verdana" w:hAnsi="Verdana" w:cs="Arial"/>
                <w:sz w:val="18"/>
                <w:szCs w:val="18"/>
                <w:lang w:val="fr-FR"/>
              </w:rPr>
              <w:t>,</w:t>
            </w:r>
          </w:p>
          <w:p w14:paraId="1BEF7EFB" w14:textId="77777777" w:rsidR="00792F26" w:rsidRPr="005E744F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4DE71217" w14:textId="77777777" w:rsidR="00792F26" w:rsidRPr="005E744F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34ADCAF5" w14:textId="77777777" w:rsidR="00792F26" w:rsidRPr="005E744F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0A4FE13D" w14:textId="77777777" w:rsidR="00792F26" w:rsidRPr="005E744F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35809888" w14:textId="77777777" w:rsidR="00792F26" w:rsidRPr="005E744F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21687C2A" w14:textId="77777777" w:rsidR="00792F26" w:rsidRPr="005E744F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40701A2B" w14:textId="77777777" w:rsidR="00792F26" w:rsidRPr="005E744F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27A8C554" w14:textId="77777777" w:rsidR="00792F26" w:rsidRPr="005E744F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640F090D" w14:textId="77777777" w:rsidR="00792F26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057F2D7C" w14:textId="77777777" w:rsidR="00536AD7" w:rsidRDefault="00536AD7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614FEE37" w14:textId="2C30198B" w:rsidR="00536AD7" w:rsidRDefault="00536AD7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4C50B1E0" w14:textId="47B95627" w:rsidR="00FB259D" w:rsidRDefault="00FB259D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2C2AF388" w14:textId="432E352B" w:rsidR="00FB259D" w:rsidRDefault="00FB259D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5EBA98AC" w14:textId="77777777" w:rsidR="00FB259D" w:rsidRDefault="00FB259D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73C93D08" w14:textId="2A80616B" w:rsidR="00FB259D" w:rsidRDefault="00FB259D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1A2DC169" w14:textId="77777777" w:rsidR="00A54474" w:rsidRDefault="00A54474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1A261479" w14:textId="5DFD0BBD" w:rsidR="00FB259D" w:rsidRDefault="00FB259D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549DA036" w14:textId="77777777" w:rsidR="00FB259D" w:rsidRDefault="00FB259D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10A6FBF7" w14:textId="7B009B3A" w:rsidR="00536AD7" w:rsidRPr="005E744F" w:rsidRDefault="00536AD7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</w:tc>
      </w:tr>
      <w:tr w:rsidR="00792F26" w:rsidRPr="0017125C" w14:paraId="1709CBDB" w14:textId="77777777" w:rsidTr="00EA19C3">
        <w:tc>
          <w:tcPr>
            <w:tcW w:w="9428" w:type="dxa"/>
            <w:gridSpan w:val="3"/>
          </w:tcPr>
          <w:p w14:paraId="7B0C0431" w14:textId="0E80D971" w:rsidR="00792F26" w:rsidRPr="0017125C" w:rsidRDefault="00FE6665" w:rsidP="00792F26">
            <w:pPr>
              <w:pStyle w:val="Heading1"/>
              <w:rPr>
                <w:rFonts w:ascii="Verdana" w:hAnsi="Verdana" w:cs="Arial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 w:val="0"/>
                <w:bCs w:val="0"/>
                <w:sz w:val="18"/>
                <w:szCs w:val="18"/>
                <w:lang w:val="en-GB"/>
              </w:rPr>
              <w:t>Caroline GENNEZ</w:t>
            </w:r>
          </w:p>
        </w:tc>
      </w:tr>
    </w:tbl>
    <w:p w14:paraId="6DDE545E" w14:textId="77777777" w:rsidR="00631FF3" w:rsidRPr="0017125C" w:rsidRDefault="00631FF3">
      <w:pPr>
        <w:rPr>
          <w:rFonts w:ascii="Verdana" w:hAnsi="Verdana" w:cs="Arial"/>
          <w:sz w:val="18"/>
          <w:szCs w:val="18"/>
          <w:lang w:val="nl-BE"/>
        </w:rPr>
      </w:pPr>
    </w:p>
    <w:sectPr w:rsidR="00631FF3" w:rsidRPr="0017125C" w:rsidSect="00195DF5">
      <w:headerReference w:type="default" r:id="rId11"/>
      <w:pgSz w:w="11906" w:h="16838"/>
      <w:pgMar w:top="907" w:right="1191" w:bottom="907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C6FA6" w14:textId="77777777" w:rsidR="00406EE0" w:rsidRDefault="00406EE0">
      <w:r>
        <w:separator/>
      </w:r>
    </w:p>
  </w:endnote>
  <w:endnote w:type="continuationSeparator" w:id="0">
    <w:p w14:paraId="0FE8E034" w14:textId="77777777" w:rsidR="00406EE0" w:rsidRDefault="00406EE0">
      <w:r>
        <w:continuationSeparator/>
      </w:r>
    </w:p>
  </w:endnote>
  <w:endnote w:type="continuationNotice" w:id="1">
    <w:p w14:paraId="0994F583" w14:textId="77777777" w:rsidR="00406EE0" w:rsidRDefault="00406E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226CD" w14:textId="77777777" w:rsidR="00406EE0" w:rsidRDefault="00406EE0">
      <w:r>
        <w:separator/>
      </w:r>
    </w:p>
  </w:footnote>
  <w:footnote w:type="continuationSeparator" w:id="0">
    <w:p w14:paraId="1BFBC070" w14:textId="77777777" w:rsidR="00406EE0" w:rsidRDefault="00406EE0">
      <w:r>
        <w:continuationSeparator/>
      </w:r>
    </w:p>
  </w:footnote>
  <w:footnote w:type="continuationNotice" w:id="1">
    <w:p w14:paraId="6DA8C5C0" w14:textId="77777777" w:rsidR="00406EE0" w:rsidRDefault="00406E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D5FE" w14:textId="1DB7F742" w:rsidR="009C3BAB" w:rsidRDefault="009C3BAB" w:rsidP="006928A1">
    <w:pPr>
      <w:pStyle w:val="Header"/>
    </w:pPr>
  </w:p>
  <w:p w14:paraId="359552AE" w14:textId="667210B0" w:rsidR="009C3BAB" w:rsidRDefault="009C3BAB" w:rsidP="006928A1">
    <w:pPr>
      <w:pStyle w:val="Header"/>
    </w:pPr>
  </w:p>
  <w:p w14:paraId="40F7243A" w14:textId="77777777" w:rsidR="00A30DA0" w:rsidRDefault="00A30DA0" w:rsidP="006928A1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765031723" textId="1969642105" start="106" length="5" invalidationStart="106" invalidationLength="5" id="8F2cHkIY"/>
  </int:Manifest>
  <int:Observations>
    <int:Content id="8F2cHkIY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3746"/>
    <w:multiLevelType w:val="hybridMultilevel"/>
    <w:tmpl w:val="28187F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E6158"/>
    <w:multiLevelType w:val="hybridMultilevel"/>
    <w:tmpl w:val="FF2601F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367EA"/>
    <w:multiLevelType w:val="hybridMultilevel"/>
    <w:tmpl w:val="DA5A4D8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D71FE"/>
    <w:multiLevelType w:val="hybridMultilevel"/>
    <w:tmpl w:val="B60C72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A07E1A"/>
    <w:multiLevelType w:val="multilevel"/>
    <w:tmpl w:val="B60C72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E120F8"/>
    <w:multiLevelType w:val="hybridMultilevel"/>
    <w:tmpl w:val="21E82A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5948149">
    <w:abstractNumId w:val="3"/>
  </w:num>
  <w:num w:numId="2" w16cid:durableId="300379073">
    <w:abstractNumId w:val="5"/>
  </w:num>
  <w:num w:numId="3" w16cid:durableId="1983383398">
    <w:abstractNumId w:val="0"/>
  </w:num>
  <w:num w:numId="4" w16cid:durableId="469446787">
    <w:abstractNumId w:val="1"/>
  </w:num>
  <w:num w:numId="5" w16cid:durableId="1887064441">
    <w:abstractNumId w:val="4"/>
  </w:num>
  <w:num w:numId="6" w16cid:durableId="274101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F1"/>
    <w:rsid w:val="00003B5C"/>
    <w:rsid w:val="000120A7"/>
    <w:rsid w:val="000144C7"/>
    <w:rsid w:val="00015032"/>
    <w:rsid w:val="000206E8"/>
    <w:rsid w:val="00021EAD"/>
    <w:rsid w:val="000274AC"/>
    <w:rsid w:val="00056F48"/>
    <w:rsid w:val="00066FFD"/>
    <w:rsid w:val="00071769"/>
    <w:rsid w:val="00075280"/>
    <w:rsid w:val="00076E4B"/>
    <w:rsid w:val="0007773A"/>
    <w:rsid w:val="00082DC9"/>
    <w:rsid w:val="000966B6"/>
    <w:rsid w:val="000A5229"/>
    <w:rsid w:val="000C0FAA"/>
    <w:rsid w:val="000C2441"/>
    <w:rsid w:val="000C7C6A"/>
    <w:rsid w:val="000D12CF"/>
    <w:rsid w:val="000D4576"/>
    <w:rsid w:val="000E2310"/>
    <w:rsid w:val="000F102B"/>
    <w:rsid w:val="000F4302"/>
    <w:rsid w:val="0010610D"/>
    <w:rsid w:val="00111407"/>
    <w:rsid w:val="00111D47"/>
    <w:rsid w:val="001129FD"/>
    <w:rsid w:val="0012081C"/>
    <w:rsid w:val="00121FCC"/>
    <w:rsid w:val="001259C6"/>
    <w:rsid w:val="00125E30"/>
    <w:rsid w:val="00126AB8"/>
    <w:rsid w:val="0013256F"/>
    <w:rsid w:val="001416C9"/>
    <w:rsid w:val="00145ED5"/>
    <w:rsid w:val="001514E4"/>
    <w:rsid w:val="00152188"/>
    <w:rsid w:val="001549D6"/>
    <w:rsid w:val="001554A8"/>
    <w:rsid w:val="00156ABD"/>
    <w:rsid w:val="00162D37"/>
    <w:rsid w:val="00163CE5"/>
    <w:rsid w:val="001649AA"/>
    <w:rsid w:val="001662AF"/>
    <w:rsid w:val="00166D74"/>
    <w:rsid w:val="00170AA0"/>
    <w:rsid w:val="0017125C"/>
    <w:rsid w:val="00184570"/>
    <w:rsid w:val="0018796B"/>
    <w:rsid w:val="00191F7F"/>
    <w:rsid w:val="00194087"/>
    <w:rsid w:val="00194C00"/>
    <w:rsid w:val="00195DF5"/>
    <w:rsid w:val="001A194B"/>
    <w:rsid w:val="001A6137"/>
    <w:rsid w:val="001B6F1A"/>
    <w:rsid w:val="001C0EB7"/>
    <w:rsid w:val="001C2B4A"/>
    <w:rsid w:val="001C5BFC"/>
    <w:rsid w:val="001C5D16"/>
    <w:rsid w:val="001C6A3B"/>
    <w:rsid w:val="001D0FDC"/>
    <w:rsid w:val="001D24A3"/>
    <w:rsid w:val="001D4716"/>
    <w:rsid w:val="00201BD4"/>
    <w:rsid w:val="0020655F"/>
    <w:rsid w:val="00211077"/>
    <w:rsid w:val="002117D8"/>
    <w:rsid w:val="002141C9"/>
    <w:rsid w:val="002152FB"/>
    <w:rsid w:val="002205FE"/>
    <w:rsid w:val="00222775"/>
    <w:rsid w:val="00224089"/>
    <w:rsid w:val="0023208C"/>
    <w:rsid w:val="0024068A"/>
    <w:rsid w:val="002446C9"/>
    <w:rsid w:val="00246199"/>
    <w:rsid w:val="0024774E"/>
    <w:rsid w:val="0026447F"/>
    <w:rsid w:val="00270995"/>
    <w:rsid w:val="002713F1"/>
    <w:rsid w:val="002724CB"/>
    <w:rsid w:val="002734F5"/>
    <w:rsid w:val="00273A6D"/>
    <w:rsid w:val="00275A4B"/>
    <w:rsid w:val="00277943"/>
    <w:rsid w:val="00283919"/>
    <w:rsid w:val="002857FE"/>
    <w:rsid w:val="0029757D"/>
    <w:rsid w:val="002A09E2"/>
    <w:rsid w:val="002A0E38"/>
    <w:rsid w:val="002A2CD5"/>
    <w:rsid w:val="002A34C7"/>
    <w:rsid w:val="002A7F96"/>
    <w:rsid w:val="002B0997"/>
    <w:rsid w:val="002B3614"/>
    <w:rsid w:val="002B4285"/>
    <w:rsid w:val="002C20DD"/>
    <w:rsid w:val="002C5729"/>
    <w:rsid w:val="002C7572"/>
    <w:rsid w:val="002C7DF2"/>
    <w:rsid w:val="002E4382"/>
    <w:rsid w:val="002E6AF0"/>
    <w:rsid w:val="002F352F"/>
    <w:rsid w:val="002F4915"/>
    <w:rsid w:val="002F611C"/>
    <w:rsid w:val="002F7795"/>
    <w:rsid w:val="00300583"/>
    <w:rsid w:val="00307D28"/>
    <w:rsid w:val="00307D2C"/>
    <w:rsid w:val="00311788"/>
    <w:rsid w:val="00316070"/>
    <w:rsid w:val="00327026"/>
    <w:rsid w:val="00332DB4"/>
    <w:rsid w:val="00336820"/>
    <w:rsid w:val="00336EC1"/>
    <w:rsid w:val="00337D19"/>
    <w:rsid w:val="00340C47"/>
    <w:rsid w:val="00342819"/>
    <w:rsid w:val="00342AD4"/>
    <w:rsid w:val="00343BF8"/>
    <w:rsid w:val="003509D5"/>
    <w:rsid w:val="00350AFD"/>
    <w:rsid w:val="00351A8B"/>
    <w:rsid w:val="003555AF"/>
    <w:rsid w:val="00360BC6"/>
    <w:rsid w:val="0036572E"/>
    <w:rsid w:val="0037156B"/>
    <w:rsid w:val="00377A74"/>
    <w:rsid w:val="003816B9"/>
    <w:rsid w:val="00383E62"/>
    <w:rsid w:val="00383FD4"/>
    <w:rsid w:val="00384247"/>
    <w:rsid w:val="0038782A"/>
    <w:rsid w:val="0039350D"/>
    <w:rsid w:val="00396DE6"/>
    <w:rsid w:val="003A14A3"/>
    <w:rsid w:val="003A29AC"/>
    <w:rsid w:val="003A38F3"/>
    <w:rsid w:val="003A7E80"/>
    <w:rsid w:val="003B0F94"/>
    <w:rsid w:val="003B52D2"/>
    <w:rsid w:val="003B70D0"/>
    <w:rsid w:val="003C2A54"/>
    <w:rsid w:val="003C4A7B"/>
    <w:rsid w:val="003C5604"/>
    <w:rsid w:val="003D126F"/>
    <w:rsid w:val="003E1E06"/>
    <w:rsid w:val="003E2D40"/>
    <w:rsid w:val="003E4632"/>
    <w:rsid w:val="003F201D"/>
    <w:rsid w:val="003F2BDB"/>
    <w:rsid w:val="003F2C85"/>
    <w:rsid w:val="0040068B"/>
    <w:rsid w:val="00402BF1"/>
    <w:rsid w:val="00404F58"/>
    <w:rsid w:val="00406EE0"/>
    <w:rsid w:val="0041040E"/>
    <w:rsid w:val="00413DFF"/>
    <w:rsid w:val="004175C9"/>
    <w:rsid w:val="0042000C"/>
    <w:rsid w:val="004301B9"/>
    <w:rsid w:val="00436F0A"/>
    <w:rsid w:val="00436F69"/>
    <w:rsid w:val="00441A9F"/>
    <w:rsid w:val="004426AF"/>
    <w:rsid w:val="00443E0B"/>
    <w:rsid w:val="00445DA2"/>
    <w:rsid w:val="00446078"/>
    <w:rsid w:val="0045034E"/>
    <w:rsid w:val="004504AA"/>
    <w:rsid w:val="00451E6E"/>
    <w:rsid w:val="00454085"/>
    <w:rsid w:val="004542C9"/>
    <w:rsid w:val="00460270"/>
    <w:rsid w:val="004623E6"/>
    <w:rsid w:val="00476B24"/>
    <w:rsid w:val="00476EB5"/>
    <w:rsid w:val="00492906"/>
    <w:rsid w:val="00492B27"/>
    <w:rsid w:val="004944F9"/>
    <w:rsid w:val="004A1730"/>
    <w:rsid w:val="004A1EA8"/>
    <w:rsid w:val="004A24AA"/>
    <w:rsid w:val="004B1157"/>
    <w:rsid w:val="004B3057"/>
    <w:rsid w:val="004C1095"/>
    <w:rsid w:val="004C1764"/>
    <w:rsid w:val="004C33F5"/>
    <w:rsid w:val="004D05F7"/>
    <w:rsid w:val="004D5DE4"/>
    <w:rsid w:val="004F194A"/>
    <w:rsid w:val="004F7872"/>
    <w:rsid w:val="00504A38"/>
    <w:rsid w:val="00504B6A"/>
    <w:rsid w:val="00504DA9"/>
    <w:rsid w:val="005079C3"/>
    <w:rsid w:val="0051202A"/>
    <w:rsid w:val="00512637"/>
    <w:rsid w:val="005179DF"/>
    <w:rsid w:val="00523B6F"/>
    <w:rsid w:val="0052650A"/>
    <w:rsid w:val="00526912"/>
    <w:rsid w:val="00535EEA"/>
    <w:rsid w:val="00536AD7"/>
    <w:rsid w:val="00540E11"/>
    <w:rsid w:val="00542503"/>
    <w:rsid w:val="00543ACA"/>
    <w:rsid w:val="005530A4"/>
    <w:rsid w:val="00556464"/>
    <w:rsid w:val="00557FA2"/>
    <w:rsid w:val="005614AC"/>
    <w:rsid w:val="005616C0"/>
    <w:rsid w:val="00563764"/>
    <w:rsid w:val="0056460D"/>
    <w:rsid w:val="005657D5"/>
    <w:rsid w:val="005669F6"/>
    <w:rsid w:val="005707F1"/>
    <w:rsid w:val="00573DBB"/>
    <w:rsid w:val="005751EA"/>
    <w:rsid w:val="00575680"/>
    <w:rsid w:val="00576DE0"/>
    <w:rsid w:val="00581617"/>
    <w:rsid w:val="00584A96"/>
    <w:rsid w:val="0058501E"/>
    <w:rsid w:val="005860B6"/>
    <w:rsid w:val="00590085"/>
    <w:rsid w:val="00593699"/>
    <w:rsid w:val="00595549"/>
    <w:rsid w:val="00597AFC"/>
    <w:rsid w:val="005A1A79"/>
    <w:rsid w:val="005B319E"/>
    <w:rsid w:val="005B31B4"/>
    <w:rsid w:val="005C08CC"/>
    <w:rsid w:val="005C6FA9"/>
    <w:rsid w:val="005D2B8B"/>
    <w:rsid w:val="005E311A"/>
    <w:rsid w:val="005E744F"/>
    <w:rsid w:val="005F1E1A"/>
    <w:rsid w:val="005F64A4"/>
    <w:rsid w:val="005F64FA"/>
    <w:rsid w:val="005F7A6F"/>
    <w:rsid w:val="00600CED"/>
    <w:rsid w:val="00604BAD"/>
    <w:rsid w:val="0060650E"/>
    <w:rsid w:val="006153A1"/>
    <w:rsid w:val="006162FB"/>
    <w:rsid w:val="006201A6"/>
    <w:rsid w:val="006203B8"/>
    <w:rsid w:val="00621316"/>
    <w:rsid w:val="0062213A"/>
    <w:rsid w:val="006242F5"/>
    <w:rsid w:val="006246DE"/>
    <w:rsid w:val="00631FF3"/>
    <w:rsid w:val="00632124"/>
    <w:rsid w:val="00637227"/>
    <w:rsid w:val="006434AB"/>
    <w:rsid w:val="0064485B"/>
    <w:rsid w:val="00645BDA"/>
    <w:rsid w:val="00646C30"/>
    <w:rsid w:val="006539A1"/>
    <w:rsid w:val="00655BD6"/>
    <w:rsid w:val="00661214"/>
    <w:rsid w:val="00661C70"/>
    <w:rsid w:val="00663254"/>
    <w:rsid w:val="00663852"/>
    <w:rsid w:val="00670401"/>
    <w:rsid w:val="00674719"/>
    <w:rsid w:val="006803A1"/>
    <w:rsid w:val="00682FA0"/>
    <w:rsid w:val="00685788"/>
    <w:rsid w:val="006857B6"/>
    <w:rsid w:val="006903E9"/>
    <w:rsid w:val="00690B1A"/>
    <w:rsid w:val="006922B4"/>
    <w:rsid w:val="006928A1"/>
    <w:rsid w:val="006962E6"/>
    <w:rsid w:val="006A1218"/>
    <w:rsid w:val="006A7C23"/>
    <w:rsid w:val="006C1AAC"/>
    <w:rsid w:val="006C6A8C"/>
    <w:rsid w:val="006D017F"/>
    <w:rsid w:val="006D1971"/>
    <w:rsid w:val="006D283B"/>
    <w:rsid w:val="006D7502"/>
    <w:rsid w:val="006D7C5F"/>
    <w:rsid w:val="006E1BEC"/>
    <w:rsid w:val="006E6515"/>
    <w:rsid w:val="006F3B2A"/>
    <w:rsid w:val="006F5666"/>
    <w:rsid w:val="00703617"/>
    <w:rsid w:val="007047E5"/>
    <w:rsid w:val="007064C0"/>
    <w:rsid w:val="00707D95"/>
    <w:rsid w:val="007115E8"/>
    <w:rsid w:val="00714188"/>
    <w:rsid w:val="00715B41"/>
    <w:rsid w:val="00716768"/>
    <w:rsid w:val="00721DFB"/>
    <w:rsid w:val="007224BC"/>
    <w:rsid w:val="00725BD4"/>
    <w:rsid w:val="00730ECA"/>
    <w:rsid w:val="007315B2"/>
    <w:rsid w:val="007448E6"/>
    <w:rsid w:val="00753AAA"/>
    <w:rsid w:val="007612E7"/>
    <w:rsid w:val="00766F93"/>
    <w:rsid w:val="00770D32"/>
    <w:rsid w:val="00774628"/>
    <w:rsid w:val="00774DE0"/>
    <w:rsid w:val="00785CE5"/>
    <w:rsid w:val="00785D1E"/>
    <w:rsid w:val="00786DDE"/>
    <w:rsid w:val="00791681"/>
    <w:rsid w:val="00792F26"/>
    <w:rsid w:val="00796F8F"/>
    <w:rsid w:val="007A08FA"/>
    <w:rsid w:val="007A2250"/>
    <w:rsid w:val="007A3DD9"/>
    <w:rsid w:val="007A48C0"/>
    <w:rsid w:val="007B0C7F"/>
    <w:rsid w:val="007B4C2D"/>
    <w:rsid w:val="007C6E72"/>
    <w:rsid w:val="007C721C"/>
    <w:rsid w:val="007D3400"/>
    <w:rsid w:val="007D408A"/>
    <w:rsid w:val="007D60ED"/>
    <w:rsid w:val="007E0E72"/>
    <w:rsid w:val="007E7BAD"/>
    <w:rsid w:val="007F1509"/>
    <w:rsid w:val="007F3F11"/>
    <w:rsid w:val="007F72EA"/>
    <w:rsid w:val="00805051"/>
    <w:rsid w:val="008139B0"/>
    <w:rsid w:val="0081487F"/>
    <w:rsid w:val="008209CF"/>
    <w:rsid w:val="00822FC4"/>
    <w:rsid w:val="00826637"/>
    <w:rsid w:val="00827B00"/>
    <w:rsid w:val="008316B7"/>
    <w:rsid w:val="008332AB"/>
    <w:rsid w:val="00833947"/>
    <w:rsid w:val="00833C83"/>
    <w:rsid w:val="0083471D"/>
    <w:rsid w:val="00841D37"/>
    <w:rsid w:val="00843B96"/>
    <w:rsid w:val="00845724"/>
    <w:rsid w:val="0085319A"/>
    <w:rsid w:val="00856808"/>
    <w:rsid w:val="00870C6A"/>
    <w:rsid w:val="00874617"/>
    <w:rsid w:val="00881FC2"/>
    <w:rsid w:val="00890530"/>
    <w:rsid w:val="008924D1"/>
    <w:rsid w:val="00895D68"/>
    <w:rsid w:val="008972B8"/>
    <w:rsid w:val="008A1F7B"/>
    <w:rsid w:val="008A501A"/>
    <w:rsid w:val="008B12C0"/>
    <w:rsid w:val="008B2829"/>
    <w:rsid w:val="008B5FCF"/>
    <w:rsid w:val="008C1588"/>
    <w:rsid w:val="008C1B08"/>
    <w:rsid w:val="008C34AD"/>
    <w:rsid w:val="008C5295"/>
    <w:rsid w:val="008C5BF4"/>
    <w:rsid w:val="008C5F4A"/>
    <w:rsid w:val="008D3B2D"/>
    <w:rsid w:val="008D3BBD"/>
    <w:rsid w:val="008D5FEA"/>
    <w:rsid w:val="008E6FF9"/>
    <w:rsid w:val="008F2C54"/>
    <w:rsid w:val="008F5B90"/>
    <w:rsid w:val="008F6AD8"/>
    <w:rsid w:val="008F7063"/>
    <w:rsid w:val="00900E64"/>
    <w:rsid w:val="00901033"/>
    <w:rsid w:val="00901EA5"/>
    <w:rsid w:val="009129DB"/>
    <w:rsid w:val="00924159"/>
    <w:rsid w:val="0093240E"/>
    <w:rsid w:val="009333B6"/>
    <w:rsid w:val="009340D0"/>
    <w:rsid w:val="00940334"/>
    <w:rsid w:val="00944D4C"/>
    <w:rsid w:val="009460A6"/>
    <w:rsid w:val="00947657"/>
    <w:rsid w:val="0095077B"/>
    <w:rsid w:val="00953B91"/>
    <w:rsid w:val="009565CD"/>
    <w:rsid w:val="00962A67"/>
    <w:rsid w:val="0096585A"/>
    <w:rsid w:val="00970560"/>
    <w:rsid w:val="00970A42"/>
    <w:rsid w:val="0097252E"/>
    <w:rsid w:val="00973499"/>
    <w:rsid w:val="0097643A"/>
    <w:rsid w:val="00990A11"/>
    <w:rsid w:val="00994153"/>
    <w:rsid w:val="009A260C"/>
    <w:rsid w:val="009A5F6A"/>
    <w:rsid w:val="009B15A0"/>
    <w:rsid w:val="009B32CB"/>
    <w:rsid w:val="009B3741"/>
    <w:rsid w:val="009B6056"/>
    <w:rsid w:val="009C07C9"/>
    <w:rsid w:val="009C2129"/>
    <w:rsid w:val="009C2FCC"/>
    <w:rsid w:val="009C3BAB"/>
    <w:rsid w:val="009D215C"/>
    <w:rsid w:val="009D29FE"/>
    <w:rsid w:val="009D593E"/>
    <w:rsid w:val="009D5B7B"/>
    <w:rsid w:val="009E0B9D"/>
    <w:rsid w:val="009F09F0"/>
    <w:rsid w:val="009F1205"/>
    <w:rsid w:val="009F49B5"/>
    <w:rsid w:val="009F50E7"/>
    <w:rsid w:val="00A109E6"/>
    <w:rsid w:val="00A11AB7"/>
    <w:rsid w:val="00A144D1"/>
    <w:rsid w:val="00A17D1F"/>
    <w:rsid w:val="00A20EC8"/>
    <w:rsid w:val="00A21991"/>
    <w:rsid w:val="00A224E5"/>
    <w:rsid w:val="00A22B92"/>
    <w:rsid w:val="00A30DA0"/>
    <w:rsid w:val="00A333E5"/>
    <w:rsid w:val="00A41416"/>
    <w:rsid w:val="00A4207F"/>
    <w:rsid w:val="00A42905"/>
    <w:rsid w:val="00A447FB"/>
    <w:rsid w:val="00A47C54"/>
    <w:rsid w:val="00A52574"/>
    <w:rsid w:val="00A54474"/>
    <w:rsid w:val="00A55721"/>
    <w:rsid w:val="00A56D31"/>
    <w:rsid w:val="00A621DA"/>
    <w:rsid w:val="00A757F9"/>
    <w:rsid w:val="00A77557"/>
    <w:rsid w:val="00A806A8"/>
    <w:rsid w:val="00A812FE"/>
    <w:rsid w:val="00A81B12"/>
    <w:rsid w:val="00A81EEF"/>
    <w:rsid w:val="00A85B9F"/>
    <w:rsid w:val="00A872D7"/>
    <w:rsid w:val="00A95287"/>
    <w:rsid w:val="00AA26BE"/>
    <w:rsid w:val="00AB1791"/>
    <w:rsid w:val="00AB3F7E"/>
    <w:rsid w:val="00AB5669"/>
    <w:rsid w:val="00AB6FE8"/>
    <w:rsid w:val="00AC5D6B"/>
    <w:rsid w:val="00AD5DEA"/>
    <w:rsid w:val="00AE1401"/>
    <w:rsid w:val="00AE2BB2"/>
    <w:rsid w:val="00AE3910"/>
    <w:rsid w:val="00AE3E94"/>
    <w:rsid w:val="00AF1D88"/>
    <w:rsid w:val="00AF2564"/>
    <w:rsid w:val="00AF5714"/>
    <w:rsid w:val="00B018EB"/>
    <w:rsid w:val="00B04996"/>
    <w:rsid w:val="00B109C1"/>
    <w:rsid w:val="00B13ED2"/>
    <w:rsid w:val="00B143FF"/>
    <w:rsid w:val="00B311F8"/>
    <w:rsid w:val="00B33644"/>
    <w:rsid w:val="00B37DAF"/>
    <w:rsid w:val="00B45931"/>
    <w:rsid w:val="00B46724"/>
    <w:rsid w:val="00B50F5F"/>
    <w:rsid w:val="00B51E05"/>
    <w:rsid w:val="00B57488"/>
    <w:rsid w:val="00B671D5"/>
    <w:rsid w:val="00B82E39"/>
    <w:rsid w:val="00B956AF"/>
    <w:rsid w:val="00B95F68"/>
    <w:rsid w:val="00BA0612"/>
    <w:rsid w:val="00BA1B6C"/>
    <w:rsid w:val="00BA377B"/>
    <w:rsid w:val="00BA444C"/>
    <w:rsid w:val="00BB3D8E"/>
    <w:rsid w:val="00BB5311"/>
    <w:rsid w:val="00BB7B60"/>
    <w:rsid w:val="00BC0836"/>
    <w:rsid w:val="00BC5283"/>
    <w:rsid w:val="00BE4DE5"/>
    <w:rsid w:val="00BF6EF7"/>
    <w:rsid w:val="00BF7961"/>
    <w:rsid w:val="00C03E47"/>
    <w:rsid w:val="00C06F87"/>
    <w:rsid w:val="00C11D0C"/>
    <w:rsid w:val="00C12262"/>
    <w:rsid w:val="00C12470"/>
    <w:rsid w:val="00C1308B"/>
    <w:rsid w:val="00C13843"/>
    <w:rsid w:val="00C156EC"/>
    <w:rsid w:val="00C201A4"/>
    <w:rsid w:val="00C20CB6"/>
    <w:rsid w:val="00C2200F"/>
    <w:rsid w:val="00C23E82"/>
    <w:rsid w:val="00C26427"/>
    <w:rsid w:val="00C276C6"/>
    <w:rsid w:val="00C32B0B"/>
    <w:rsid w:val="00C3430B"/>
    <w:rsid w:val="00C35788"/>
    <w:rsid w:val="00C36942"/>
    <w:rsid w:val="00C4551B"/>
    <w:rsid w:val="00C475DA"/>
    <w:rsid w:val="00C47A94"/>
    <w:rsid w:val="00C52D3E"/>
    <w:rsid w:val="00C5323E"/>
    <w:rsid w:val="00C53381"/>
    <w:rsid w:val="00C61AF8"/>
    <w:rsid w:val="00C62F27"/>
    <w:rsid w:val="00C66CB2"/>
    <w:rsid w:val="00C6791F"/>
    <w:rsid w:val="00C67E8F"/>
    <w:rsid w:val="00C80855"/>
    <w:rsid w:val="00C82114"/>
    <w:rsid w:val="00C871C2"/>
    <w:rsid w:val="00C90516"/>
    <w:rsid w:val="00C907D0"/>
    <w:rsid w:val="00C90D0B"/>
    <w:rsid w:val="00C93E82"/>
    <w:rsid w:val="00C958ED"/>
    <w:rsid w:val="00C96C44"/>
    <w:rsid w:val="00CA6049"/>
    <w:rsid w:val="00CA73A5"/>
    <w:rsid w:val="00CB7FDA"/>
    <w:rsid w:val="00CC0AAC"/>
    <w:rsid w:val="00CC2C9A"/>
    <w:rsid w:val="00CC4482"/>
    <w:rsid w:val="00CD07AC"/>
    <w:rsid w:val="00CD191B"/>
    <w:rsid w:val="00CD33B2"/>
    <w:rsid w:val="00CD65C9"/>
    <w:rsid w:val="00CE0CB8"/>
    <w:rsid w:val="00CE50B7"/>
    <w:rsid w:val="00CF21AC"/>
    <w:rsid w:val="00D03A39"/>
    <w:rsid w:val="00D14699"/>
    <w:rsid w:val="00D177DE"/>
    <w:rsid w:val="00D20B50"/>
    <w:rsid w:val="00D25F7B"/>
    <w:rsid w:val="00D268B6"/>
    <w:rsid w:val="00D30505"/>
    <w:rsid w:val="00D318D6"/>
    <w:rsid w:val="00D32267"/>
    <w:rsid w:val="00D3335E"/>
    <w:rsid w:val="00D41ADA"/>
    <w:rsid w:val="00D45D83"/>
    <w:rsid w:val="00D5448A"/>
    <w:rsid w:val="00D56344"/>
    <w:rsid w:val="00D6107F"/>
    <w:rsid w:val="00D637DD"/>
    <w:rsid w:val="00D6472E"/>
    <w:rsid w:val="00D6700B"/>
    <w:rsid w:val="00D72E99"/>
    <w:rsid w:val="00D74F36"/>
    <w:rsid w:val="00D80E71"/>
    <w:rsid w:val="00D865FB"/>
    <w:rsid w:val="00D86C0C"/>
    <w:rsid w:val="00D87773"/>
    <w:rsid w:val="00D903BC"/>
    <w:rsid w:val="00D91E14"/>
    <w:rsid w:val="00D93F6C"/>
    <w:rsid w:val="00D97886"/>
    <w:rsid w:val="00DB0161"/>
    <w:rsid w:val="00DB03C4"/>
    <w:rsid w:val="00DB2361"/>
    <w:rsid w:val="00DC47A6"/>
    <w:rsid w:val="00DD0E89"/>
    <w:rsid w:val="00DD198E"/>
    <w:rsid w:val="00DD7278"/>
    <w:rsid w:val="00DE056E"/>
    <w:rsid w:val="00DE567E"/>
    <w:rsid w:val="00DF06E5"/>
    <w:rsid w:val="00DF542B"/>
    <w:rsid w:val="00E01DB8"/>
    <w:rsid w:val="00E033B2"/>
    <w:rsid w:val="00E03A13"/>
    <w:rsid w:val="00E10255"/>
    <w:rsid w:val="00E12BB4"/>
    <w:rsid w:val="00E146F1"/>
    <w:rsid w:val="00E17477"/>
    <w:rsid w:val="00E237E6"/>
    <w:rsid w:val="00E23B2A"/>
    <w:rsid w:val="00E26780"/>
    <w:rsid w:val="00E35CD9"/>
    <w:rsid w:val="00E65643"/>
    <w:rsid w:val="00E7557B"/>
    <w:rsid w:val="00E83D12"/>
    <w:rsid w:val="00E84F29"/>
    <w:rsid w:val="00E86E2F"/>
    <w:rsid w:val="00E9365B"/>
    <w:rsid w:val="00E9483F"/>
    <w:rsid w:val="00E95DEC"/>
    <w:rsid w:val="00E96149"/>
    <w:rsid w:val="00EA0B4D"/>
    <w:rsid w:val="00EA19C3"/>
    <w:rsid w:val="00EB3C32"/>
    <w:rsid w:val="00EB61B3"/>
    <w:rsid w:val="00EB78AE"/>
    <w:rsid w:val="00EC08BD"/>
    <w:rsid w:val="00EC6A3B"/>
    <w:rsid w:val="00ED0939"/>
    <w:rsid w:val="00ED20A7"/>
    <w:rsid w:val="00ED5A80"/>
    <w:rsid w:val="00EE02DB"/>
    <w:rsid w:val="00EE127F"/>
    <w:rsid w:val="00EE3992"/>
    <w:rsid w:val="00EE3DBF"/>
    <w:rsid w:val="00EE6071"/>
    <w:rsid w:val="00EF5604"/>
    <w:rsid w:val="00EF76FA"/>
    <w:rsid w:val="00F11926"/>
    <w:rsid w:val="00F1328E"/>
    <w:rsid w:val="00F133B0"/>
    <w:rsid w:val="00F143B4"/>
    <w:rsid w:val="00F14DD2"/>
    <w:rsid w:val="00F169C9"/>
    <w:rsid w:val="00F21767"/>
    <w:rsid w:val="00F3339D"/>
    <w:rsid w:val="00F340D3"/>
    <w:rsid w:val="00F34647"/>
    <w:rsid w:val="00F5794F"/>
    <w:rsid w:val="00F677D6"/>
    <w:rsid w:val="00F70106"/>
    <w:rsid w:val="00F714B6"/>
    <w:rsid w:val="00F74649"/>
    <w:rsid w:val="00F76D4E"/>
    <w:rsid w:val="00F774EB"/>
    <w:rsid w:val="00F83B48"/>
    <w:rsid w:val="00F84DC3"/>
    <w:rsid w:val="00F879A3"/>
    <w:rsid w:val="00F93F65"/>
    <w:rsid w:val="00F95517"/>
    <w:rsid w:val="00F9636E"/>
    <w:rsid w:val="00F97D28"/>
    <w:rsid w:val="00FA2724"/>
    <w:rsid w:val="00FA523F"/>
    <w:rsid w:val="00FA7699"/>
    <w:rsid w:val="00FB1B6E"/>
    <w:rsid w:val="00FB259D"/>
    <w:rsid w:val="00FB40D2"/>
    <w:rsid w:val="00FB583C"/>
    <w:rsid w:val="00FC4610"/>
    <w:rsid w:val="00FD0F7D"/>
    <w:rsid w:val="00FD226D"/>
    <w:rsid w:val="00FE125D"/>
    <w:rsid w:val="00FE2EBF"/>
    <w:rsid w:val="00FE3BAA"/>
    <w:rsid w:val="00FE5868"/>
    <w:rsid w:val="00FE6665"/>
    <w:rsid w:val="00FE75C4"/>
    <w:rsid w:val="025E0EE3"/>
    <w:rsid w:val="05E876F5"/>
    <w:rsid w:val="07A0C81B"/>
    <w:rsid w:val="087ABC84"/>
    <w:rsid w:val="0AB706F6"/>
    <w:rsid w:val="0ABE914E"/>
    <w:rsid w:val="0B758BEB"/>
    <w:rsid w:val="0BA7F635"/>
    <w:rsid w:val="0C3E901C"/>
    <w:rsid w:val="0DE4B0F5"/>
    <w:rsid w:val="10F6CB74"/>
    <w:rsid w:val="11D98566"/>
    <w:rsid w:val="127DC872"/>
    <w:rsid w:val="12986C3B"/>
    <w:rsid w:val="12ADD1A0"/>
    <w:rsid w:val="137555C7"/>
    <w:rsid w:val="1449A201"/>
    <w:rsid w:val="1505D685"/>
    <w:rsid w:val="1611C479"/>
    <w:rsid w:val="16A0A846"/>
    <w:rsid w:val="179A6B20"/>
    <w:rsid w:val="1AD20BE2"/>
    <w:rsid w:val="1B325FAC"/>
    <w:rsid w:val="1C84E7EA"/>
    <w:rsid w:val="20228493"/>
    <w:rsid w:val="2302C53B"/>
    <w:rsid w:val="239E9000"/>
    <w:rsid w:val="26D630C2"/>
    <w:rsid w:val="27BB9282"/>
    <w:rsid w:val="292BE623"/>
    <w:rsid w:val="296052A6"/>
    <w:rsid w:val="2AEC4FF2"/>
    <w:rsid w:val="2B283905"/>
    <w:rsid w:val="2BF98527"/>
    <w:rsid w:val="2C27BAFF"/>
    <w:rsid w:val="2F7607D0"/>
    <w:rsid w:val="318313CB"/>
    <w:rsid w:val="31E5DFDB"/>
    <w:rsid w:val="32320BC6"/>
    <w:rsid w:val="32D0A9A1"/>
    <w:rsid w:val="34BA79B2"/>
    <w:rsid w:val="34BCA6EC"/>
    <w:rsid w:val="36B00517"/>
    <w:rsid w:val="38A454F8"/>
    <w:rsid w:val="3990180F"/>
    <w:rsid w:val="3C975C4A"/>
    <w:rsid w:val="3CE54C38"/>
    <w:rsid w:val="3DF8E3C1"/>
    <w:rsid w:val="4186F9C5"/>
    <w:rsid w:val="42FE78E0"/>
    <w:rsid w:val="448625C8"/>
    <w:rsid w:val="45745359"/>
    <w:rsid w:val="47C1DD21"/>
    <w:rsid w:val="48A49713"/>
    <w:rsid w:val="4A7356FD"/>
    <w:rsid w:val="4BA978D7"/>
    <w:rsid w:val="4D597A88"/>
    <w:rsid w:val="4DD17506"/>
    <w:rsid w:val="4F1577C1"/>
    <w:rsid w:val="4F6C6C71"/>
    <w:rsid w:val="4FEE10EE"/>
    <w:rsid w:val="500FB025"/>
    <w:rsid w:val="50D9F0CA"/>
    <w:rsid w:val="553DD9E0"/>
    <w:rsid w:val="5603A817"/>
    <w:rsid w:val="565F53DB"/>
    <w:rsid w:val="5673840A"/>
    <w:rsid w:val="572089A6"/>
    <w:rsid w:val="58144C99"/>
    <w:rsid w:val="5A7EDF3E"/>
    <w:rsid w:val="5B4BED5B"/>
    <w:rsid w:val="5BA15BB2"/>
    <w:rsid w:val="5D0997C7"/>
    <w:rsid w:val="5FEE63E5"/>
    <w:rsid w:val="622AA88C"/>
    <w:rsid w:val="6356FF40"/>
    <w:rsid w:val="668EA002"/>
    <w:rsid w:val="6A2E8599"/>
    <w:rsid w:val="6A393A37"/>
    <w:rsid w:val="6B0F4FAC"/>
    <w:rsid w:val="6B8F3540"/>
    <w:rsid w:val="6C27631E"/>
    <w:rsid w:val="6C431988"/>
    <w:rsid w:val="6D367A2A"/>
    <w:rsid w:val="70758BA1"/>
    <w:rsid w:val="71542825"/>
    <w:rsid w:val="72044747"/>
    <w:rsid w:val="73E96C31"/>
    <w:rsid w:val="74135F78"/>
    <w:rsid w:val="74E5E54A"/>
    <w:rsid w:val="75CA65A4"/>
    <w:rsid w:val="77663605"/>
    <w:rsid w:val="79020666"/>
    <w:rsid w:val="7D1460DE"/>
    <w:rsid w:val="7D7C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B22430D"/>
  <w15:chartTrackingRefBased/>
  <w15:docId w15:val="{77560C2F-B076-4E66-B03F-B7682BBC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sz w:val="22"/>
    </w:rPr>
  </w:style>
  <w:style w:type="paragraph" w:styleId="BodyText2">
    <w:name w:val="Body Text 2"/>
    <w:basedOn w:val="Normal"/>
    <w:link w:val="BodyText2Char"/>
    <w:pPr>
      <w:jc w:val="both"/>
    </w:pPr>
    <w:rPr>
      <w:i/>
      <w:iCs/>
      <w:lang w:val="nl-BE" w:eastAsia="en-US"/>
    </w:rPr>
  </w:style>
  <w:style w:type="paragraph" w:styleId="BodyText3">
    <w:name w:val="Body Text 3"/>
    <w:basedOn w:val="Normal"/>
    <w:pPr>
      <w:jc w:val="both"/>
    </w:pPr>
    <w:rPr>
      <w:sz w:val="22"/>
      <w:lang w:val="fr-FR"/>
    </w:rPr>
  </w:style>
  <w:style w:type="paragraph" w:styleId="BodyTextIndent2">
    <w:name w:val="Body Text Indent 2"/>
    <w:basedOn w:val="Normal"/>
    <w:pPr>
      <w:ind w:right="-219" w:firstLine="144"/>
      <w:jc w:val="both"/>
    </w:pPr>
    <w:rPr>
      <w:rFonts w:ascii="Courier" w:hAnsi="Courier"/>
      <w:sz w:val="20"/>
      <w:szCs w:val="20"/>
      <w:lang w:val="en-US" w:eastAsia="en-US"/>
    </w:rPr>
  </w:style>
  <w:style w:type="paragraph" w:styleId="BlockText">
    <w:name w:val="Block Text"/>
    <w:basedOn w:val="Normal"/>
    <w:pPr>
      <w:widowControl w:val="0"/>
      <w:ind w:left="284" w:right="-141" w:firstLine="142"/>
      <w:jc w:val="both"/>
    </w:pPr>
    <w:rPr>
      <w:rFonts w:ascii="Courier" w:hAnsi="Courier"/>
      <w:sz w:val="20"/>
      <w:szCs w:val="20"/>
      <w:lang w:val="en-US" w:eastAsia="en-US"/>
    </w:rPr>
  </w:style>
  <w:style w:type="character" w:customStyle="1" w:styleId="BodyText2Char">
    <w:name w:val="Body Text 2 Char"/>
    <w:link w:val="BodyText2"/>
    <w:rsid w:val="00E35CD9"/>
    <w:rPr>
      <w:i/>
      <w:iCs/>
      <w:sz w:val="24"/>
      <w:szCs w:val="24"/>
      <w:lang w:val="nl-BE" w:eastAsia="en-US" w:bidi="ar-SA"/>
    </w:rPr>
  </w:style>
  <w:style w:type="paragraph" w:styleId="Header">
    <w:name w:val="header"/>
    <w:basedOn w:val="Normal"/>
    <w:link w:val="HeaderChar"/>
    <w:autoRedefine/>
    <w:uiPriority w:val="99"/>
    <w:rsid w:val="006928A1"/>
    <w:pPr>
      <w:tabs>
        <w:tab w:val="center" w:pos="4320"/>
        <w:tab w:val="right" w:pos="8640"/>
      </w:tabs>
      <w:jc w:val="center"/>
    </w:pPr>
    <w:rPr>
      <w:rFonts w:ascii="Verdana" w:hAnsi="Verdana"/>
      <w:sz w:val="20"/>
      <w:lang w:val="fr-BE"/>
    </w:rPr>
  </w:style>
  <w:style w:type="paragraph" w:styleId="Footer">
    <w:name w:val="footer"/>
    <w:basedOn w:val="Normal"/>
    <w:autoRedefine/>
    <w:rsid w:val="00CA6049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rsid w:val="00CA6049"/>
  </w:style>
  <w:style w:type="paragraph" w:styleId="BalloonText">
    <w:name w:val="Balloon Text"/>
    <w:basedOn w:val="Normal"/>
    <w:semiHidden/>
    <w:rsid w:val="009B1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5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">
    <w:name w:val="Article"/>
    <w:basedOn w:val="Normal"/>
    <w:next w:val="Normal"/>
    <w:rsid w:val="00383E62"/>
    <w:pPr>
      <w:keepNext/>
      <w:tabs>
        <w:tab w:val="left" w:pos="-1134"/>
        <w:tab w:val="left" w:pos="0"/>
        <w:tab w:val="left" w:pos="1418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  <w:ind w:left="1418" w:hanging="1418"/>
    </w:pPr>
    <w:rPr>
      <w:rFonts w:ascii="Arial" w:hAnsi="Arial"/>
      <w:caps/>
      <w:noProof/>
      <w:szCs w:val="20"/>
      <w:lang w:val="en-GB" w:eastAsia="en-US"/>
    </w:rPr>
  </w:style>
  <w:style w:type="character" w:styleId="CommentReference">
    <w:name w:val="annotation reference"/>
    <w:uiPriority w:val="99"/>
    <w:rsid w:val="00606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0650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0650E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60650E"/>
    <w:rPr>
      <w:b/>
      <w:bCs/>
    </w:rPr>
  </w:style>
  <w:style w:type="character" w:customStyle="1" w:styleId="CommentSubjectChar">
    <w:name w:val="Comment Subject Char"/>
    <w:link w:val="CommentSubject"/>
    <w:rsid w:val="0060650E"/>
    <w:rPr>
      <w:b/>
      <w:bCs/>
      <w:lang w:val="nl-NL" w:eastAsia="nl-NL"/>
    </w:rPr>
  </w:style>
  <w:style w:type="character" w:styleId="Strong">
    <w:name w:val="Strong"/>
    <w:uiPriority w:val="22"/>
    <w:qFormat/>
    <w:rsid w:val="00792F26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1C5BFC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qFormat/>
    <w:rsid w:val="001C5BF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rsid w:val="002F611C"/>
    <w:rPr>
      <w:b/>
      <w:bCs/>
      <w:sz w:val="22"/>
      <w:szCs w:val="24"/>
      <w:lang w:val="nl-NL" w:eastAsia="nl-NL"/>
    </w:rPr>
  </w:style>
  <w:style w:type="character" w:customStyle="1" w:styleId="BodyTextChar">
    <w:name w:val="Body Text Char"/>
    <w:basedOn w:val="DefaultParagraphFont"/>
    <w:link w:val="BodyText"/>
    <w:rsid w:val="002F611C"/>
    <w:rPr>
      <w:sz w:val="22"/>
      <w:szCs w:val="24"/>
      <w:lang w:val="nl-NL" w:eastAsia="nl-NL"/>
    </w:rPr>
  </w:style>
  <w:style w:type="paragraph" w:styleId="Revision">
    <w:name w:val="Revision"/>
    <w:hidden/>
    <w:uiPriority w:val="99"/>
    <w:semiHidden/>
    <w:rsid w:val="0045034E"/>
    <w:rPr>
      <w:sz w:val="24"/>
      <w:szCs w:val="24"/>
      <w:lang w:val="nl-NL" w:eastAsia="nl-NL"/>
    </w:rPr>
  </w:style>
  <w:style w:type="character" w:customStyle="1" w:styleId="HeaderChar">
    <w:name w:val="Header Char"/>
    <w:basedOn w:val="DefaultParagraphFont"/>
    <w:link w:val="Header"/>
    <w:uiPriority w:val="99"/>
    <w:rsid w:val="006928A1"/>
    <w:rPr>
      <w:rFonts w:ascii="Verdana" w:hAnsi="Verdana"/>
      <w:szCs w:val="24"/>
      <w:lang w:val="fr-BE" w:eastAsia="nl-NL"/>
    </w:rPr>
  </w:style>
  <w:style w:type="character" w:styleId="PlaceholderText">
    <w:name w:val="Placeholder Text"/>
    <w:basedOn w:val="DefaultParagraphFont"/>
    <w:uiPriority w:val="99"/>
    <w:semiHidden/>
    <w:rsid w:val="00DB23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9857a60595e44624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llep\Application%20Data\Microsoft\Templates\KB%20-%20nieuw%20mod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BeArchived xmlns="48b0ec71-3dc6-42dc-8aaf-964cfe9da525" xsi:nil="true"/>
    <TaxCatchAll xmlns="48b0ec71-3dc6-42dc-8aaf-964cfe9da525" xsi:nil="true"/>
    <p5e7a70900b24fdf9bcfb9b5fc846c60 xmlns="48b0ec71-3dc6-42dc-8aaf-964cfe9da525">
      <Terms xmlns="http://schemas.microsoft.com/office/infopath/2007/PartnerControls"/>
    </p5e7a70900b24fdf9bcfb9b5fc846c60>
    <lcf76f155ced4ddcb4097134ff3c332f xmlns="d36ac1c9-8f95-45cf-bcb6-778f9e180c5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425AA9EC074AA0E751DBC388C355" ma:contentTypeVersion="14" ma:contentTypeDescription="Create a new document." ma:contentTypeScope="" ma:versionID="dbd96a77843be496d23c22be772939cf">
  <xsd:schema xmlns:xsd="http://www.w3.org/2001/XMLSchema" xmlns:xs="http://www.w3.org/2001/XMLSchema" xmlns:p="http://schemas.microsoft.com/office/2006/metadata/properties" xmlns:ns2="48b0ec71-3dc6-42dc-8aaf-964cfe9da525" xmlns:ns3="d36ac1c9-8f95-45cf-bcb6-778f9e180c52" targetNamespace="http://schemas.microsoft.com/office/2006/metadata/properties" ma:root="true" ma:fieldsID="783d57b4ae0112dab5243a923a15a0fa" ns2:_="" ns3:_="">
    <xsd:import namespace="48b0ec71-3dc6-42dc-8aaf-964cfe9da525"/>
    <xsd:import namespace="d36ac1c9-8f95-45cf-bcb6-778f9e180c52"/>
    <xsd:element name="properties">
      <xsd:complexType>
        <xsd:sequence>
          <xsd:element name="documentManagement">
            <xsd:complexType>
              <xsd:all>
                <xsd:element ref="ns2:p5e7a70900b24fdf9bcfb9b5fc846c60" minOccurs="0"/>
                <xsd:element ref="ns2:TaxCatchAll" minOccurs="0"/>
                <xsd:element ref="ns2:TaxCatchAllLabel" minOccurs="0"/>
                <xsd:element ref="ns2:ToBeArchive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0ec71-3dc6-42dc-8aaf-964cfe9da525" elementFormDefault="qualified">
    <xsd:import namespace="http://schemas.microsoft.com/office/2006/documentManagement/types"/>
    <xsd:import namespace="http://schemas.microsoft.com/office/infopath/2007/PartnerControls"/>
    <xsd:element name="p5e7a70900b24fdf9bcfb9b5fc846c60" ma:index="8" nillable="true" ma:taxonomy="true" ma:internalName="p5e7a70900b24fdf9bcfb9b5fc846c60" ma:taxonomyFieldName="ArchiveCode" ma:displayName="Archive code" ma:default="" ma:fieldId="{95e7a709-00b2-4fdf-9bcf-b9b5fc846c60}" ma:sspId="8710b318-ea48-4423-a308-0e87359dff93" ma:termSetId="eca26591-3e39-4461-87f0-273b620e32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391255e-57ad-496b-9306-78af2debedae}" ma:internalName="TaxCatchAll" ma:showField="CatchAllData" ma:web="48b0ec71-3dc6-42dc-8aaf-964cfe9da5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391255e-57ad-496b-9306-78af2debedae}" ma:internalName="TaxCatchAllLabel" ma:readOnly="true" ma:showField="CatchAllDataLabel" ma:web="48b0ec71-3dc6-42dc-8aaf-964cfe9da5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BeArchived" ma:index="12" nillable="true" ma:displayName="To be archived" ma:internalName="ToBeArchived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ac1c9-8f95-45cf-bcb6-778f9e180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710b318-ea48-4423-a308-0e87359dff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BA2E29-7668-4B03-9414-7176860C16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B28F02-483B-4BB3-B327-4D50D60BD562}">
  <ds:schemaRefs>
    <ds:schemaRef ds:uri="http://schemas.microsoft.com/office/2006/metadata/properties"/>
    <ds:schemaRef ds:uri="http://schemas.microsoft.com/office/infopath/2007/PartnerControls"/>
    <ds:schemaRef ds:uri="48b0ec71-3dc6-42dc-8aaf-964cfe9da525"/>
    <ds:schemaRef ds:uri="d36ac1c9-8f95-45cf-bcb6-778f9e180c52"/>
  </ds:schemaRefs>
</ds:datastoreItem>
</file>

<file path=customXml/itemProps3.xml><?xml version="1.0" encoding="utf-8"?>
<ds:datastoreItem xmlns:ds="http://schemas.openxmlformats.org/officeDocument/2006/customXml" ds:itemID="{DA58658F-789F-4C21-A395-8C0EDAE509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A0B0F6-47E4-45B0-8DD7-AB202C46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0ec71-3dc6-42dc-8aaf-964cfe9da525"/>
    <ds:schemaRef ds:uri="d36ac1c9-8f95-45cf-bcb6-778f9e180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KB - nieuw model</Template>
  <TotalTime>0</TotalTime>
  <Pages>3</Pages>
  <Words>983</Words>
  <Characters>5838</Characters>
  <Application>Microsoft Office Word</Application>
  <DocSecurity>0</DocSecurity>
  <Lines>48</Lines>
  <Paragraphs>13</Paragraphs>
  <ScaleCrop>false</ScaleCrop>
  <Company>kabos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KONINKRIJK BELGIE</dc:title>
  <dc:subject/>
  <dc:creator>ICT2</dc:creator>
  <cp:keywords/>
  <cp:lastModifiedBy>Violon Jannick - D2.1</cp:lastModifiedBy>
  <cp:revision>3</cp:revision>
  <cp:lastPrinted>2023-06-29T08:18:00Z</cp:lastPrinted>
  <dcterms:created xsi:type="dcterms:W3CDTF">2023-06-29T12:37:00Z</dcterms:created>
  <dcterms:modified xsi:type="dcterms:W3CDTF">2023-06-30T07:08:00Z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1dafc2b1-5c08-4cc9-be50-a1716d4ae814</vt:lpwstr>
  </property>
  <property fmtid="{D5CDD505-2E9C-101B-9397-08002B2CF9AE}" pid="3" name="ContentTypeId">
    <vt:lpwstr>0x010100E02E425AA9EC074AA0E751DBC388C355</vt:lpwstr>
  </property>
  <property fmtid="{D5CDD505-2E9C-101B-9397-08002B2CF9AE}" pid="4" name="BE_ForeignAffairsClassification">
    <vt:lpwstr>Non classifié - Niet geclassificeerd</vt:lpwstr>
  </property>
  <property fmtid="{D5CDD505-2E9C-101B-9397-08002B2CF9AE}" pid="5" name="BE_ForeignAffairsMarkering">
    <vt:lpwstr>Markering inactief - Marquage inactif</vt:lpwstr>
  </property>
  <property fmtid="{D5CDD505-2E9C-101B-9397-08002B2CF9AE}" pid="6" name="MSIP_Label_dddc1db8-2f64-468c-a02a-c7d04ea19826_Enabled">
    <vt:lpwstr>true</vt:lpwstr>
  </property>
  <property fmtid="{D5CDD505-2E9C-101B-9397-08002B2CF9AE}" pid="7" name="MSIP_Label_dddc1db8-2f64-468c-a02a-c7d04ea19826_SetDate">
    <vt:lpwstr>2021-07-26T08:08:39Z</vt:lpwstr>
  </property>
  <property fmtid="{D5CDD505-2E9C-101B-9397-08002B2CF9AE}" pid="8" name="MSIP_Label_dddc1db8-2f64-468c-a02a-c7d04ea19826_Method">
    <vt:lpwstr>Privileged</vt:lpwstr>
  </property>
  <property fmtid="{D5CDD505-2E9C-101B-9397-08002B2CF9AE}" pid="9" name="MSIP_Label_dddc1db8-2f64-468c-a02a-c7d04ea19826_Name">
    <vt:lpwstr>Non classifié - Niet geclassificeerd</vt:lpwstr>
  </property>
  <property fmtid="{D5CDD505-2E9C-101B-9397-08002B2CF9AE}" pid="10" name="MSIP_Label_dddc1db8-2f64-468c-a02a-c7d04ea19826_SiteId">
    <vt:lpwstr>80153b30-e434-429b-b41c-0d47f9deec42</vt:lpwstr>
  </property>
  <property fmtid="{D5CDD505-2E9C-101B-9397-08002B2CF9AE}" pid="11" name="MSIP_Label_dddc1db8-2f64-468c-a02a-c7d04ea19826_ActionId">
    <vt:lpwstr>7d90c59e-1418-4f34-98d3-a8eee7ddb661</vt:lpwstr>
  </property>
  <property fmtid="{D5CDD505-2E9C-101B-9397-08002B2CF9AE}" pid="12" name="MSIP_Label_dddc1db8-2f64-468c-a02a-c7d04ea19826_ContentBits">
    <vt:lpwstr>0</vt:lpwstr>
  </property>
  <property fmtid="{D5CDD505-2E9C-101B-9397-08002B2CF9AE}" pid="13" name="ArchiveCode">
    <vt:lpwstr/>
  </property>
  <property fmtid="{D5CDD505-2E9C-101B-9397-08002B2CF9AE}" pid="14" name="MediaServiceImageTags">
    <vt:lpwstr/>
  </property>
</Properties>
</file>